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A2" w:rsidRDefault="00AD26A2" w:rsidP="00AD26A2">
      <w:r>
        <w:t xml:space="preserve">Klasa: </w:t>
      </w:r>
    </w:p>
    <w:p w:rsidR="00AD26A2" w:rsidRDefault="00AD26A2" w:rsidP="00AD26A2">
      <w:proofErr w:type="spellStart"/>
      <w:r>
        <w:t>Ur</w:t>
      </w:r>
      <w:proofErr w:type="spellEnd"/>
      <w:r>
        <w:t>. br.:</w:t>
      </w:r>
    </w:p>
    <w:p w:rsidR="00AD26A2" w:rsidRDefault="00AD26A2" w:rsidP="00AD26A2">
      <w:r>
        <w:t xml:space="preserve">Split, </w:t>
      </w:r>
      <w:proofErr w:type="spellStart"/>
      <w:r w:rsidRPr="00ED3600">
        <w:rPr>
          <w:highlight w:val="darkGray"/>
        </w:rPr>
        <w:t>xx.xx.xxxx</w:t>
      </w:r>
      <w:proofErr w:type="spellEnd"/>
    </w:p>
    <w:p w:rsidR="00AD26A2" w:rsidRDefault="00AD26A2" w:rsidP="00AD26A2"/>
    <w:p w:rsidR="00AD26A2" w:rsidRDefault="00AD26A2" w:rsidP="00AD26A2"/>
    <w:p w:rsidR="00AD26A2" w:rsidRPr="00ED3600" w:rsidRDefault="00AD26A2" w:rsidP="00AD26A2">
      <w:pPr>
        <w:jc w:val="right"/>
        <w:rPr>
          <w:b/>
        </w:rPr>
      </w:pPr>
      <w:r w:rsidRPr="00ED3600">
        <w:rPr>
          <w:b/>
        </w:rPr>
        <w:t>Dekanu</w:t>
      </w:r>
    </w:p>
    <w:p w:rsidR="00AD26A2" w:rsidRDefault="00AD26A2" w:rsidP="00AD26A2">
      <w:pPr>
        <w:jc w:val="right"/>
        <w:rPr>
          <w:b/>
        </w:rPr>
      </w:pPr>
      <w:r w:rsidRPr="00ED3600">
        <w:rPr>
          <w:b/>
        </w:rPr>
        <w:t>Ovdje</w:t>
      </w:r>
    </w:p>
    <w:p w:rsidR="00AD26A2" w:rsidRDefault="00AD26A2" w:rsidP="00AD26A2">
      <w:pPr>
        <w:jc w:val="center"/>
        <w:rPr>
          <w:b/>
        </w:rPr>
      </w:pPr>
    </w:p>
    <w:p w:rsidR="00AD26A2" w:rsidRDefault="00AD26A2" w:rsidP="00AD26A2">
      <w:pPr>
        <w:jc w:val="center"/>
        <w:rPr>
          <w:b/>
        </w:rPr>
      </w:pPr>
    </w:p>
    <w:p w:rsidR="00AD26A2" w:rsidRPr="00135252" w:rsidRDefault="00AD26A2" w:rsidP="00AD26A2">
      <w:pPr>
        <w:jc w:val="center"/>
        <w:rPr>
          <w:b/>
          <w:sz w:val="32"/>
          <w:szCs w:val="32"/>
        </w:rPr>
      </w:pPr>
      <w:r w:rsidRPr="00135252">
        <w:rPr>
          <w:b/>
          <w:sz w:val="32"/>
          <w:szCs w:val="32"/>
        </w:rPr>
        <w:t xml:space="preserve">Zahtjev za isplatu </w:t>
      </w:r>
      <w:r>
        <w:rPr>
          <w:b/>
          <w:sz w:val="32"/>
          <w:szCs w:val="32"/>
        </w:rPr>
        <w:t>nagrade</w:t>
      </w:r>
    </w:p>
    <w:p w:rsidR="00AD26A2" w:rsidRDefault="00AD26A2" w:rsidP="00AD26A2"/>
    <w:p w:rsidR="00AD26A2" w:rsidRDefault="00AD26A2" w:rsidP="00AD26A2">
      <w:pPr>
        <w:jc w:val="both"/>
      </w:pPr>
      <w:r>
        <w:t>U skladu s člankom 21. Pravilnika o raspodjeli i korištenju vlastitih i namjenskih prihoda Fakulteta predlaže se isplata nagrade sljedećim zaposlenicima:</w:t>
      </w:r>
    </w:p>
    <w:p w:rsidR="00AD26A2" w:rsidRDefault="00AD26A2" w:rsidP="00AD26A2">
      <w:pPr>
        <w:jc w:val="both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5478"/>
      </w:tblGrid>
      <w:tr w:rsidR="00AD26A2" w:rsidTr="008F360D">
        <w:tc>
          <w:tcPr>
            <w:tcW w:w="4238" w:type="dxa"/>
            <w:vAlign w:val="center"/>
          </w:tcPr>
          <w:p w:rsidR="00AD26A2" w:rsidRDefault="00AD26A2" w:rsidP="008F360D">
            <w:pPr>
              <w:jc w:val="both"/>
            </w:pPr>
            <w:r w:rsidRPr="007A71EE">
              <w:rPr>
                <w:highlight w:val="darkGray"/>
              </w:rPr>
              <w:t xml:space="preserve">Prof. dr. </w:t>
            </w:r>
            <w:proofErr w:type="spellStart"/>
            <w:r w:rsidRPr="007A71EE">
              <w:rPr>
                <w:highlight w:val="darkGray"/>
              </w:rPr>
              <w:t>sc</w:t>
            </w:r>
            <w:proofErr w:type="spellEnd"/>
            <w:r w:rsidRPr="007A71EE">
              <w:rPr>
                <w:highlight w:val="darkGray"/>
              </w:rPr>
              <w:t>. Ime i Prezime</w:t>
            </w:r>
            <w:r>
              <w:rPr>
                <w:highlight w:val="darkGray"/>
              </w:rPr>
              <w:t xml:space="preserve"> </w:t>
            </w:r>
          </w:p>
        </w:tc>
        <w:tc>
          <w:tcPr>
            <w:tcW w:w="5478" w:type="dxa"/>
            <w:vAlign w:val="center"/>
          </w:tcPr>
          <w:p w:rsidR="00AD26A2" w:rsidRDefault="00AD26A2" w:rsidP="00AD26A2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Uloga na projektu:</w:t>
            </w:r>
          </w:p>
          <w:p w:rsidR="00AD26A2" w:rsidRPr="007A71EE" w:rsidRDefault="00E35F00" w:rsidP="00AD26A2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 xml:space="preserve">Postotak </w:t>
            </w:r>
            <w:r w:rsidR="00E21CD6">
              <w:rPr>
                <w:highlight w:val="darkGray"/>
              </w:rPr>
              <w:t xml:space="preserve">ukupnog </w:t>
            </w:r>
            <w:r>
              <w:rPr>
                <w:highlight w:val="darkGray"/>
              </w:rPr>
              <w:t>iznosa nagrade:</w:t>
            </w:r>
          </w:p>
        </w:tc>
      </w:tr>
      <w:tr w:rsidR="00AD26A2" w:rsidTr="008F360D">
        <w:tc>
          <w:tcPr>
            <w:tcW w:w="4238" w:type="dxa"/>
            <w:vAlign w:val="center"/>
          </w:tcPr>
          <w:p w:rsidR="00AD26A2" w:rsidRPr="00EB4CD5" w:rsidRDefault="00AD26A2" w:rsidP="008F360D">
            <w:pPr>
              <w:rPr>
                <w:highlight w:val="darkGray"/>
              </w:rPr>
            </w:pPr>
            <w:r w:rsidRPr="007A71EE">
              <w:rPr>
                <w:highlight w:val="darkGray"/>
              </w:rPr>
              <w:t xml:space="preserve">Izv. prof. dr. </w:t>
            </w:r>
            <w:proofErr w:type="spellStart"/>
            <w:r w:rsidRPr="007A71EE">
              <w:rPr>
                <w:highlight w:val="darkGray"/>
              </w:rPr>
              <w:t>sc</w:t>
            </w:r>
            <w:proofErr w:type="spellEnd"/>
            <w:r w:rsidRPr="007A71EE">
              <w:rPr>
                <w:highlight w:val="darkGray"/>
              </w:rPr>
              <w:t>. Ime i Prezime</w:t>
            </w:r>
          </w:p>
        </w:tc>
        <w:tc>
          <w:tcPr>
            <w:tcW w:w="5478" w:type="dxa"/>
            <w:vAlign w:val="center"/>
          </w:tcPr>
          <w:p w:rsidR="00AD26A2" w:rsidRDefault="00AD26A2" w:rsidP="00AD26A2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Uloga na projektu:</w:t>
            </w:r>
          </w:p>
          <w:p w:rsidR="00AD26A2" w:rsidRPr="00E35F00" w:rsidRDefault="00E35F00" w:rsidP="00E35F00">
            <w:r>
              <w:rPr>
                <w:highlight w:val="darkGray"/>
              </w:rPr>
              <w:t xml:space="preserve">Postotak </w:t>
            </w:r>
            <w:r w:rsidR="00E21CD6">
              <w:rPr>
                <w:highlight w:val="darkGray"/>
              </w:rPr>
              <w:t xml:space="preserve">ukupnog </w:t>
            </w:r>
            <w:r>
              <w:rPr>
                <w:highlight w:val="darkGray"/>
              </w:rPr>
              <w:t>iznosa nagrade:</w:t>
            </w:r>
          </w:p>
        </w:tc>
      </w:tr>
      <w:tr w:rsidR="00AD26A2" w:rsidTr="008F360D">
        <w:tc>
          <w:tcPr>
            <w:tcW w:w="4238" w:type="dxa"/>
            <w:vAlign w:val="center"/>
          </w:tcPr>
          <w:p w:rsidR="00AD26A2" w:rsidRPr="00EB4CD5" w:rsidRDefault="00AD26A2" w:rsidP="008F360D">
            <w:pPr>
              <w:rPr>
                <w:highlight w:val="darkGray"/>
              </w:rPr>
            </w:pPr>
            <w:r w:rsidRPr="007A71EE">
              <w:rPr>
                <w:highlight w:val="darkGray"/>
              </w:rPr>
              <w:t xml:space="preserve">Doc. dr. </w:t>
            </w:r>
            <w:proofErr w:type="spellStart"/>
            <w:r w:rsidRPr="007A71EE">
              <w:rPr>
                <w:highlight w:val="darkGray"/>
              </w:rPr>
              <w:t>sc</w:t>
            </w:r>
            <w:proofErr w:type="spellEnd"/>
            <w:r w:rsidRPr="007A71EE">
              <w:rPr>
                <w:highlight w:val="darkGray"/>
              </w:rPr>
              <w:t>. Ime i prezime</w:t>
            </w:r>
          </w:p>
        </w:tc>
        <w:tc>
          <w:tcPr>
            <w:tcW w:w="5478" w:type="dxa"/>
            <w:vAlign w:val="center"/>
          </w:tcPr>
          <w:p w:rsidR="00AD26A2" w:rsidRDefault="00AD26A2" w:rsidP="00AD26A2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Uloga na projektu:</w:t>
            </w:r>
          </w:p>
          <w:p w:rsidR="00AD26A2" w:rsidRPr="00E35F00" w:rsidRDefault="00E35F00" w:rsidP="00E35F00">
            <w:r>
              <w:rPr>
                <w:highlight w:val="darkGray"/>
              </w:rPr>
              <w:t xml:space="preserve">Postotak </w:t>
            </w:r>
            <w:r w:rsidR="00E21CD6">
              <w:rPr>
                <w:highlight w:val="darkGray"/>
              </w:rPr>
              <w:t xml:space="preserve">ukupnog </w:t>
            </w:r>
            <w:r>
              <w:rPr>
                <w:highlight w:val="darkGray"/>
              </w:rPr>
              <w:t>iznosa nagrade:</w:t>
            </w:r>
          </w:p>
        </w:tc>
      </w:tr>
      <w:tr w:rsidR="00AD26A2" w:rsidTr="008F360D">
        <w:tc>
          <w:tcPr>
            <w:tcW w:w="4238" w:type="dxa"/>
            <w:vAlign w:val="center"/>
          </w:tcPr>
          <w:p w:rsidR="00AD26A2" w:rsidRPr="00EB4CD5" w:rsidRDefault="00AD26A2" w:rsidP="008F360D">
            <w:r w:rsidRPr="00EB4CD5">
              <w:rPr>
                <w:highlight w:val="darkGray"/>
              </w:rPr>
              <w:t>…. (ubaciti nove retke po potrebi</w:t>
            </w:r>
            <w:r>
              <w:rPr>
                <w:highlight w:val="darkGray"/>
              </w:rPr>
              <w:t xml:space="preserve"> ili izbrisati one koji su nepotrebni</w:t>
            </w:r>
            <w:r w:rsidRPr="00EB4CD5">
              <w:rPr>
                <w:highlight w:val="darkGray"/>
              </w:rPr>
              <w:t>)</w:t>
            </w:r>
          </w:p>
        </w:tc>
        <w:tc>
          <w:tcPr>
            <w:tcW w:w="5478" w:type="dxa"/>
            <w:vAlign w:val="center"/>
          </w:tcPr>
          <w:p w:rsidR="00AD26A2" w:rsidRPr="00EB4CD5" w:rsidRDefault="00AD26A2" w:rsidP="008F360D">
            <w:pPr>
              <w:rPr>
                <w:highlight w:val="darkGray"/>
              </w:rPr>
            </w:pPr>
            <w:r>
              <w:rPr>
                <w:highlight w:val="darkGray"/>
              </w:rPr>
              <w:t>…</w:t>
            </w:r>
          </w:p>
        </w:tc>
      </w:tr>
    </w:tbl>
    <w:p w:rsidR="00AD26A2" w:rsidRDefault="00AD26A2" w:rsidP="00AD26A2">
      <w:pPr>
        <w:jc w:val="both"/>
      </w:pPr>
    </w:p>
    <w:p w:rsidR="00AD26A2" w:rsidRDefault="00AD26A2" w:rsidP="00AD26A2"/>
    <w:p w:rsidR="00AD26A2" w:rsidRDefault="001618EC" w:rsidP="00AD26A2">
      <w:pPr>
        <w:jc w:val="both"/>
      </w:pPr>
      <w:r>
        <w:rPr>
          <w:b/>
        </w:rPr>
        <w:t>Prijavljeni projekt</w:t>
      </w:r>
      <w:r w:rsidR="00AD26A2">
        <w:rPr>
          <w:b/>
        </w:rPr>
        <w:t xml:space="preserve"> </w:t>
      </w:r>
      <w:r>
        <w:t>(n</w:t>
      </w:r>
      <w:r w:rsidR="00AD26A2">
        <w:t xml:space="preserve">avesti </w:t>
      </w:r>
      <w:r w:rsidR="00011CBF">
        <w:t xml:space="preserve">podatke za </w:t>
      </w:r>
      <w:r w:rsidR="00532EE4">
        <w:t xml:space="preserve">prijavljeni </w:t>
      </w:r>
      <w:r w:rsidR="00AD26A2">
        <w:t xml:space="preserve">znanstveno-istraživački ili institucijski projekt </w:t>
      </w:r>
      <w:r w:rsidR="00313C18">
        <w:t>koji je temelj za traženje nagrade</w:t>
      </w:r>
      <w:r w:rsidR="00AD26A2">
        <w:t xml:space="preserve"> )</w:t>
      </w:r>
    </w:p>
    <w:p w:rsidR="00AD26A2" w:rsidRDefault="00AD26A2" w:rsidP="00AD26A2">
      <w:pPr>
        <w:jc w:val="both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AD26A2" w:rsidTr="008F360D">
        <w:tc>
          <w:tcPr>
            <w:tcW w:w="9736" w:type="dxa"/>
          </w:tcPr>
          <w:p w:rsidR="00AD26A2" w:rsidRPr="007D504A" w:rsidRDefault="00AD26A2" w:rsidP="008F360D">
            <w:r w:rsidRPr="007D504A">
              <w:t>Ime projekta:</w:t>
            </w:r>
          </w:p>
        </w:tc>
      </w:tr>
      <w:tr w:rsidR="00AD26A2" w:rsidTr="008F360D">
        <w:tc>
          <w:tcPr>
            <w:tcW w:w="9736" w:type="dxa"/>
          </w:tcPr>
          <w:p w:rsidR="00AD26A2" w:rsidRPr="007D504A" w:rsidRDefault="00AD26A2" w:rsidP="008F360D">
            <w:r w:rsidRPr="007D504A">
              <w:t>Akronim:</w:t>
            </w:r>
          </w:p>
        </w:tc>
      </w:tr>
      <w:tr w:rsidR="00AD26A2" w:rsidTr="008F360D">
        <w:tc>
          <w:tcPr>
            <w:tcW w:w="9736" w:type="dxa"/>
          </w:tcPr>
          <w:p w:rsidR="00AD26A2" w:rsidRPr="007D504A" w:rsidRDefault="00AD26A2" w:rsidP="008F360D">
            <w:r w:rsidRPr="007D504A">
              <w:t>Institucija koja je nositelj projekta:</w:t>
            </w:r>
          </w:p>
        </w:tc>
      </w:tr>
      <w:tr w:rsidR="00AD26A2" w:rsidTr="008F360D">
        <w:tc>
          <w:tcPr>
            <w:tcW w:w="9736" w:type="dxa"/>
          </w:tcPr>
          <w:p w:rsidR="00AD26A2" w:rsidRPr="007D504A" w:rsidRDefault="00AD26A2" w:rsidP="008F360D">
            <w:r w:rsidRPr="007D504A">
              <w:t>Voditelj, odnosno koordinatora projekta:</w:t>
            </w:r>
          </w:p>
        </w:tc>
      </w:tr>
      <w:tr w:rsidR="00AD26A2" w:rsidTr="008F360D">
        <w:tc>
          <w:tcPr>
            <w:tcW w:w="9736" w:type="dxa"/>
          </w:tcPr>
          <w:p w:rsidR="00AD26A2" w:rsidRPr="007D504A" w:rsidRDefault="00AD26A2" w:rsidP="008F360D">
            <w:r w:rsidRPr="007D504A">
              <w:t>Izvor financiranja projekta:</w:t>
            </w:r>
          </w:p>
        </w:tc>
      </w:tr>
      <w:tr w:rsidR="00AD26A2" w:rsidTr="008F360D">
        <w:tc>
          <w:tcPr>
            <w:tcW w:w="9736" w:type="dxa"/>
          </w:tcPr>
          <w:p w:rsidR="00AD26A2" w:rsidRPr="007D504A" w:rsidRDefault="00AD26A2" w:rsidP="001A3F48">
            <w:r w:rsidRPr="007D504A">
              <w:t xml:space="preserve">Ukupni </w:t>
            </w:r>
            <w:r w:rsidR="001A3F48">
              <w:t>iznos traženih/odobrenih sredstava</w:t>
            </w:r>
            <w:r w:rsidR="001618EC">
              <w:t xml:space="preserve"> </w:t>
            </w:r>
            <w:r w:rsidR="001A3F48">
              <w:t xml:space="preserve">u </w:t>
            </w:r>
            <w:r w:rsidR="001618EC">
              <w:t>projekt</w:t>
            </w:r>
            <w:r w:rsidR="001A3F48">
              <w:t>u</w:t>
            </w:r>
            <w:r w:rsidR="001618EC">
              <w:t>:</w:t>
            </w:r>
          </w:p>
        </w:tc>
      </w:tr>
      <w:tr w:rsidR="001A3F48" w:rsidTr="008F360D">
        <w:tc>
          <w:tcPr>
            <w:tcW w:w="9736" w:type="dxa"/>
          </w:tcPr>
          <w:p w:rsidR="001A3F48" w:rsidRPr="007D504A" w:rsidRDefault="001A3F48" w:rsidP="001618EC">
            <w:r>
              <w:t>Dio sredstava koji pripada Fakultetu:</w:t>
            </w:r>
          </w:p>
        </w:tc>
      </w:tr>
      <w:tr w:rsidR="00AD26A2" w:rsidTr="008F360D">
        <w:tc>
          <w:tcPr>
            <w:tcW w:w="9736" w:type="dxa"/>
          </w:tcPr>
          <w:p w:rsidR="00AD26A2" w:rsidRDefault="001618EC" w:rsidP="008F360D">
            <w:r>
              <w:t>Datum početka i završetka projekta:</w:t>
            </w:r>
          </w:p>
        </w:tc>
      </w:tr>
    </w:tbl>
    <w:p w:rsidR="00011CBF" w:rsidRDefault="00011CBF" w:rsidP="00AD26A2">
      <w:pPr>
        <w:jc w:val="both"/>
      </w:pPr>
    </w:p>
    <w:p w:rsidR="00011CBF" w:rsidRDefault="00011CBF" w:rsidP="00011CBF">
      <w:pPr>
        <w:jc w:val="both"/>
        <w:rPr>
          <w:b/>
        </w:rPr>
      </w:pPr>
      <w:r w:rsidRPr="00011CBF">
        <w:rPr>
          <w:b/>
        </w:rPr>
        <w:t xml:space="preserve">U sljedećoj tablici označite </w:t>
      </w:r>
      <w:r>
        <w:rPr>
          <w:b/>
        </w:rPr>
        <w:t xml:space="preserve">sa ''X'' </w:t>
      </w:r>
      <w:r w:rsidRPr="00011CBF">
        <w:rPr>
          <w:b/>
        </w:rPr>
        <w:t>kategoriju kojoj pripada projekt za koji se traži isplata nagrade:</w:t>
      </w:r>
    </w:p>
    <w:p w:rsidR="000E354B" w:rsidRPr="00011CBF" w:rsidRDefault="000E354B" w:rsidP="00011CBF">
      <w:pPr>
        <w:jc w:val="both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767"/>
        <w:gridCol w:w="1771"/>
        <w:gridCol w:w="1768"/>
        <w:gridCol w:w="1772"/>
      </w:tblGrid>
      <w:tr w:rsidR="00011CBF" w:rsidTr="00011CBF">
        <w:trPr>
          <w:jc w:val="center"/>
        </w:trPr>
        <w:tc>
          <w:tcPr>
            <w:tcW w:w="1984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Kategorija projekta</w:t>
            </w:r>
          </w:p>
        </w:tc>
        <w:tc>
          <w:tcPr>
            <w:tcW w:w="1767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D25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FESB je nositelj projekta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- odobreno financiranje projekta </w:t>
            </w:r>
          </w:p>
        </w:tc>
        <w:tc>
          <w:tcPr>
            <w:tcW w:w="1771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D25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FESB je nositelj projekta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– nije odobreno financiranje, ali je projekt pozitivno recenziran </w:t>
            </w:r>
          </w:p>
        </w:tc>
        <w:tc>
          <w:tcPr>
            <w:tcW w:w="1768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D25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FESB je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partner na</w:t>
            </w:r>
            <w:r w:rsidRPr="002D25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projekt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 - odobreno financiranje projekta</w:t>
            </w:r>
          </w:p>
        </w:tc>
        <w:tc>
          <w:tcPr>
            <w:tcW w:w="1772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D25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FESB je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partner</w:t>
            </w:r>
            <w:r w:rsidRPr="002D25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2D25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projekt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 – nije odobreno financiranje, ali je projekt pozitivno recenziran</w:t>
            </w:r>
          </w:p>
        </w:tc>
      </w:tr>
      <w:tr w:rsidR="00011CBF" w:rsidTr="00011CBF">
        <w:trPr>
          <w:jc w:val="center"/>
        </w:trPr>
        <w:tc>
          <w:tcPr>
            <w:tcW w:w="9062" w:type="dxa"/>
            <w:gridSpan w:val="5"/>
          </w:tcPr>
          <w:p w:rsidR="00011CBF" w:rsidRPr="00FA0131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  <w:r w:rsidRPr="00FA0131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Znanstveno-istraživački projekti</w:t>
            </w:r>
          </w:p>
        </w:tc>
      </w:tr>
      <w:tr w:rsidR="00011CBF" w:rsidTr="00011CBF">
        <w:trPr>
          <w:jc w:val="center"/>
        </w:trPr>
        <w:tc>
          <w:tcPr>
            <w:tcW w:w="1984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Međunarodni </w:t>
            </w:r>
          </w:p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(HORIZON 2020, HORIZON Europe).</w:t>
            </w:r>
          </w:p>
        </w:tc>
        <w:tc>
          <w:tcPr>
            <w:tcW w:w="1767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CBF" w:rsidTr="00011CBF">
        <w:trPr>
          <w:jc w:val="center"/>
        </w:trPr>
        <w:tc>
          <w:tcPr>
            <w:tcW w:w="1984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Nacionalni (HRZZ)</w:t>
            </w:r>
          </w:p>
        </w:tc>
        <w:tc>
          <w:tcPr>
            <w:tcW w:w="1767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CBF" w:rsidTr="00011CBF">
        <w:trPr>
          <w:jc w:val="center"/>
        </w:trPr>
        <w:tc>
          <w:tcPr>
            <w:tcW w:w="1984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Međunarodni (IRI, UZI, IPA,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InterReg</w:t>
            </w:r>
            <w:proofErr w:type="spellEnd"/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, i sl.)</w:t>
            </w:r>
          </w:p>
        </w:tc>
        <w:tc>
          <w:tcPr>
            <w:tcW w:w="1767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CBF" w:rsidTr="00011CBF">
        <w:trPr>
          <w:jc w:val="center"/>
        </w:trPr>
        <w:tc>
          <w:tcPr>
            <w:tcW w:w="1984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Nacionalni (HAMAG BICRO, i sl.)</w:t>
            </w:r>
          </w:p>
        </w:tc>
        <w:tc>
          <w:tcPr>
            <w:tcW w:w="1767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CBF" w:rsidTr="00011CBF">
        <w:trPr>
          <w:jc w:val="center"/>
        </w:trPr>
        <w:tc>
          <w:tcPr>
            <w:tcW w:w="9062" w:type="dxa"/>
            <w:gridSpan w:val="5"/>
          </w:tcPr>
          <w:p w:rsidR="00011CBF" w:rsidRPr="00417F57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  <w:r w:rsidRPr="00417F57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Institucijski projekti</w:t>
            </w:r>
          </w:p>
        </w:tc>
      </w:tr>
      <w:tr w:rsidR="00011CBF" w:rsidTr="00011CBF">
        <w:trPr>
          <w:jc w:val="center"/>
        </w:trPr>
        <w:tc>
          <w:tcPr>
            <w:tcW w:w="9062" w:type="dxa"/>
            <w:gridSpan w:val="5"/>
          </w:tcPr>
          <w:p w:rsidR="00011CBF" w:rsidRPr="00300F6D" w:rsidRDefault="00011CBF" w:rsidP="008F360D">
            <w:pPr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  <w:r w:rsidRPr="00300F6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Međunarodni projekti umrežavanja</w:t>
            </w:r>
          </w:p>
        </w:tc>
      </w:tr>
      <w:tr w:rsidR="00011CBF" w:rsidTr="00011CBF">
        <w:trPr>
          <w:jc w:val="center"/>
        </w:trPr>
        <w:tc>
          <w:tcPr>
            <w:tcW w:w="1984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COST,.</w:t>
            </w:r>
          </w:p>
        </w:tc>
        <w:tc>
          <w:tcPr>
            <w:tcW w:w="1767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CBF" w:rsidTr="00011CBF">
        <w:trPr>
          <w:jc w:val="center"/>
        </w:trPr>
        <w:tc>
          <w:tcPr>
            <w:tcW w:w="1984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ERASMUS+,EUREKA i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</w:t>
            </w:r>
            <w:proofErr w:type="spellEnd"/>
          </w:p>
        </w:tc>
        <w:tc>
          <w:tcPr>
            <w:tcW w:w="1767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CBF" w:rsidTr="00011CBF">
        <w:trPr>
          <w:jc w:val="center"/>
        </w:trPr>
        <w:tc>
          <w:tcPr>
            <w:tcW w:w="9062" w:type="dxa"/>
            <w:gridSpan w:val="5"/>
          </w:tcPr>
          <w:p w:rsidR="00011CBF" w:rsidRPr="00300F6D" w:rsidRDefault="00011CBF" w:rsidP="00011CBF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  <w:r w:rsidRPr="00300F6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Ostali projekti</w:t>
            </w:r>
          </w:p>
        </w:tc>
      </w:tr>
      <w:tr w:rsidR="00011CBF" w:rsidTr="00011CBF">
        <w:trPr>
          <w:jc w:val="center"/>
        </w:trPr>
        <w:tc>
          <w:tcPr>
            <w:tcW w:w="1984" w:type="dxa"/>
          </w:tcPr>
          <w:p w:rsidR="00011CBF" w:rsidRDefault="00011CBF" w:rsidP="008F360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Projekti osnaživanja društvene uloge Fakulteta (STEM revolucija i sl.),  projekti unapređenja nastave, znanosti i ostalih resursa Fakulteta(HKO, i sl.)</w:t>
            </w:r>
          </w:p>
        </w:tc>
        <w:tc>
          <w:tcPr>
            <w:tcW w:w="1767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11CBF" w:rsidRPr="00300F6D" w:rsidRDefault="00011CBF" w:rsidP="008F360D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3F48" w:rsidRDefault="001A3F48" w:rsidP="00AD26A2"/>
    <w:p w:rsidR="00011CBF" w:rsidRDefault="00011CBF" w:rsidP="00AD26A2"/>
    <w:p w:rsidR="00AD26A2" w:rsidRDefault="00C94E47" w:rsidP="00AD26A2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518A28" wp14:editId="522DD5BB">
                <wp:simplePos x="0" y="0"/>
                <wp:positionH relativeFrom="column">
                  <wp:posOffset>5124450</wp:posOffset>
                </wp:positionH>
                <wp:positionV relativeFrom="paragraph">
                  <wp:posOffset>113030</wp:posOffset>
                </wp:positionV>
                <wp:extent cx="736600" cy="3175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47" w:rsidRDefault="00C94E47">
                            <w:r w:rsidRPr="00C94E47">
                              <w:rPr>
                                <w:highlight w:val="darkGray"/>
                              </w:rPr>
                              <w:t>DA/NE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18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8.9pt;width:58pt;height: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">
                <v:textbox>
                  <w:txbxContent>
                    <w:p w:rsidR="00C94E47" w:rsidRDefault="00C94E47">
                      <w:r w:rsidRPr="00C94E47">
                        <w:rPr>
                          <w:highlight w:val="darkGray"/>
                        </w:rPr>
                        <w:t>DA/NE</w:t>
                      </w:r>
                    </w:p>
                  </w:txbxContent>
                </v:textbox>
              </v:shape>
            </w:pict>
          </mc:Fallback>
        </mc:AlternateContent>
      </w:r>
    </w:p>
    <w:p w:rsidR="00AD26A2" w:rsidRDefault="00C94E47" w:rsidP="00AD26A2">
      <w:r>
        <w:t xml:space="preserve">Je li se radi o ponovljenoj projektnoj prijavi za koju je već isplaćen iznos nagrade?  </w:t>
      </w:r>
    </w:p>
    <w:p w:rsidR="00C94E47" w:rsidRDefault="00C94E47" w:rsidP="00AD26A2"/>
    <w:p w:rsidR="00C94E47" w:rsidRPr="00E320CB" w:rsidRDefault="00C94E47" w:rsidP="00AD26A2"/>
    <w:p w:rsidR="00AD26A2" w:rsidRDefault="00AD26A2" w:rsidP="00AD26A2">
      <w:pPr>
        <w:jc w:val="both"/>
      </w:pPr>
      <w:r w:rsidRPr="00E25BF1">
        <w:rPr>
          <w:b/>
        </w:rPr>
        <w:t>Prilozi uz Zahtjev</w:t>
      </w:r>
      <w:r>
        <w:t xml:space="preserve"> (navesti </w:t>
      </w:r>
      <w:r w:rsidR="006641CD">
        <w:t xml:space="preserve">i priložiti </w:t>
      </w:r>
      <w:r>
        <w:t>dokument</w:t>
      </w:r>
      <w:r w:rsidR="006641CD">
        <w:t>aciju koja potvrđuje status projektne prijave)</w:t>
      </w:r>
    </w:p>
    <w:p w:rsidR="00AD26A2" w:rsidRDefault="00AD26A2" w:rsidP="00AD26A2">
      <w:pPr>
        <w:jc w:val="both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AD26A2" w:rsidTr="008F360D">
        <w:tc>
          <w:tcPr>
            <w:tcW w:w="9736" w:type="dxa"/>
          </w:tcPr>
          <w:p w:rsidR="00AD26A2" w:rsidRPr="00CE2B34" w:rsidRDefault="00AD26A2" w:rsidP="008F360D">
            <w:pPr>
              <w:jc w:val="both"/>
              <w:rPr>
                <w:highlight w:val="darkGray"/>
              </w:rPr>
            </w:pPr>
            <w:r w:rsidRPr="00CE2B34">
              <w:rPr>
                <w:highlight w:val="darkGray"/>
              </w:rPr>
              <w:t>…</w:t>
            </w:r>
          </w:p>
          <w:p w:rsidR="00AD26A2" w:rsidRDefault="00AD26A2" w:rsidP="008F360D">
            <w:pPr>
              <w:jc w:val="both"/>
            </w:pPr>
            <w:r w:rsidRPr="00CE2B34">
              <w:rPr>
                <w:highlight w:val="darkGray"/>
              </w:rPr>
              <w:t>…</w:t>
            </w:r>
          </w:p>
        </w:tc>
      </w:tr>
    </w:tbl>
    <w:p w:rsidR="00AD26A2" w:rsidRPr="00E320CB" w:rsidRDefault="00AD26A2" w:rsidP="00AD26A2">
      <w:pPr>
        <w:jc w:val="both"/>
      </w:pPr>
    </w:p>
    <w:p w:rsidR="00AD26A2" w:rsidRPr="00E320CB" w:rsidRDefault="00AD26A2" w:rsidP="00AD26A2"/>
    <w:p w:rsidR="00AD26A2" w:rsidRDefault="00AD26A2" w:rsidP="00AD26A2"/>
    <w:p w:rsidR="00C94E47" w:rsidRDefault="00C94E47" w:rsidP="00AD26A2"/>
    <w:p w:rsidR="00C94E47" w:rsidRDefault="00C94E47" w:rsidP="00AD26A2"/>
    <w:p w:rsidR="00AD26A2" w:rsidRDefault="00AD26A2" w:rsidP="00AD26A2">
      <w:pPr>
        <w:jc w:val="right"/>
      </w:pPr>
      <w:r>
        <w:t>Voditelj/koordinator projekta</w:t>
      </w:r>
    </w:p>
    <w:p w:rsidR="00AD26A2" w:rsidRDefault="00AD26A2" w:rsidP="00AD26A2">
      <w:pPr>
        <w:jc w:val="right"/>
      </w:pPr>
    </w:p>
    <w:p w:rsidR="00AD26A2" w:rsidRDefault="00AD26A2" w:rsidP="00AD26A2">
      <w:pPr>
        <w:jc w:val="right"/>
      </w:pPr>
    </w:p>
    <w:p w:rsidR="00AD26A2" w:rsidRDefault="00AD26A2" w:rsidP="00AD26A2">
      <w:pPr>
        <w:jc w:val="right"/>
      </w:pPr>
      <w:r>
        <w:t>_______________________</w:t>
      </w:r>
    </w:p>
    <w:p w:rsidR="00AD26A2" w:rsidRDefault="00AD26A2" w:rsidP="00AD26A2">
      <w:pPr>
        <w:jc w:val="right"/>
      </w:pPr>
      <w:r w:rsidRPr="00E3172D">
        <w:rPr>
          <w:highlight w:val="darkGray"/>
        </w:rPr>
        <w:t xml:space="preserve">Prof. dr. </w:t>
      </w:r>
      <w:proofErr w:type="spellStart"/>
      <w:r w:rsidRPr="00E3172D">
        <w:rPr>
          <w:highlight w:val="darkGray"/>
        </w:rPr>
        <w:t>sc</w:t>
      </w:r>
      <w:proofErr w:type="spellEnd"/>
      <w:r w:rsidRPr="00E3172D">
        <w:rPr>
          <w:highlight w:val="darkGray"/>
        </w:rPr>
        <w:t>. Ime i Prezime</w:t>
      </w:r>
    </w:p>
    <w:p w:rsidR="00E320CB" w:rsidRPr="00E320CB" w:rsidRDefault="00E320CB" w:rsidP="00E320CB">
      <w:bookmarkStart w:id="0" w:name="_GoBack"/>
      <w:bookmarkEnd w:id="0"/>
    </w:p>
    <w:sectPr w:rsidR="00E320CB" w:rsidRPr="00E320CB" w:rsidSect="00156E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142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D6" w:rsidRDefault="002350D6">
      <w:r>
        <w:separator/>
      </w:r>
    </w:p>
  </w:endnote>
  <w:endnote w:type="continuationSeparator" w:id="0">
    <w:p w:rsidR="002350D6" w:rsidRDefault="002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3" w:rsidRPr="003D52D1" w:rsidRDefault="00955684" w:rsidP="005E45B7">
    <w:pPr>
      <w:pStyle w:val="Footer"/>
      <w:ind w:hanging="1418"/>
      <w:rPr>
        <w:szCs w:val="18"/>
      </w:rPr>
    </w:pPr>
    <w:r>
      <w:rPr>
        <w:noProof/>
        <w:lang w:eastAsia="hr-HR"/>
      </w:rPr>
      <w:drawing>
        <wp:inline distT="0" distB="0" distL="0" distR="0" wp14:anchorId="339EDE4B" wp14:editId="70C2AE66">
          <wp:extent cx="7562862" cy="314325"/>
          <wp:effectExtent l="0" t="0" r="0" b="9525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741" cy="31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493"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10221595</wp:posOffset>
          </wp:positionV>
          <wp:extent cx="7559040" cy="477520"/>
          <wp:effectExtent l="0" t="0" r="3810" b="0"/>
          <wp:wrapNone/>
          <wp:docPr id="3" name="Picture 9" descr="tmp_light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mp_light_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3" w:rsidRDefault="001E5493" w:rsidP="005E45B7">
    <w:pPr>
      <w:pStyle w:val="Footer"/>
      <w:ind w:hanging="1418"/>
    </w:pPr>
    <w:r>
      <w:rPr>
        <w:noProof/>
        <w:lang w:eastAsia="hr-HR"/>
      </w:rPr>
      <w:drawing>
        <wp:inline distT="0" distB="0" distL="0" distR="0">
          <wp:extent cx="7562850" cy="314325"/>
          <wp:effectExtent l="0" t="0" r="0" b="952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D6" w:rsidRDefault="002350D6">
      <w:r>
        <w:separator/>
      </w:r>
    </w:p>
  </w:footnote>
  <w:footnote w:type="continuationSeparator" w:id="0">
    <w:p w:rsidR="002350D6" w:rsidRDefault="0023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3" w:rsidRDefault="00955684" w:rsidP="005E45B7">
    <w:pPr>
      <w:pStyle w:val="Header"/>
      <w:ind w:hanging="1418"/>
      <w:rPr>
        <w:szCs w:val="20"/>
      </w:rPr>
    </w:pPr>
    <w:r>
      <w:rPr>
        <w:noProof/>
        <w:lang w:eastAsia="hr-HR"/>
      </w:rPr>
      <w:drawing>
        <wp:inline distT="0" distB="0" distL="0" distR="0" wp14:anchorId="1AE889B1" wp14:editId="65F701D9">
          <wp:extent cx="7753350" cy="1035082"/>
          <wp:effectExtent l="0" t="0" r="0" b="0"/>
          <wp:docPr id="4" name="Picture 4" descr="tmp_light_top2f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p_light_top2f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871" cy="10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684" w:rsidRDefault="00955684" w:rsidP="005E45B7">
    <w:pPr>
      <w:pStyle w:val="Header"/>
      <w:ind w:hanging="1418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3" w:rsidRDefault="001E5493" w:rsidP="005E45B7">
    <w:pPr>
      <w:pStyle w:val="Header"/>
      <w:ind w:hanging="1418"/>
    </w:pPr>
    <w:r>
      <w:rPr>
        <w:noProof/>
        <w:lang w:eastAsia="hr-HR"/>
      </w:rPr>
      <w:drawing>
        <wp:inline distT="0" distB="0" distL="0" distR="0">
          <wp:extent cx="7562850" cy="1009650"/>
          <wp:effectExtent l="0" t="0" r="0" b="0"/>
          <wp:docPr id="1" name="Picture 1" descr="tmp_light_top2f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p_light_top2f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763" w:rsidRDefault="00F33763" w:rsidP="005E45B7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75A"/>
    <w:multiLevelType w:val="hybridMultilevel"/>
    <w:tmpl w:val="F02E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D5994"/>
    <w:multiLevelType w:val="hybridMultilevel"/>
    <w:tmpl w:val="3A3C83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C3EBC"/>
    <w:multiLevelType w:val="hybridMultilevel"/>
    <w:tmpl w:val="EE84C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A4329"/>
    <w:multiLevelType w:val="hybridMultilevel"/>
    <w:tmpl w:val="7B74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706ED"/>
    <w:multiLevelType w:val="hybridMultilevel"/>
    <w:tmpl w:val="DBB8A7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D65B67"/>
    <w:multiLevelType w:val="hybridMultilevel"/>
    <w:tmpl w:val="DE5E51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C496B"/>
    <w:multiLevelType w:val="hybridMultilevel"/>
    <w:tmpl w:val="853A8662"/>
    <w:lvl w:ilvl="0" w:tplc="3222B6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76A83"/>
    <w:multiLevelType w:val="hybridMultilevel"/>
    <w:tmpl w:val="CE24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985362"/>
    <w:multiLevelType w:val="hybridMultilevel"/>
    <w:tmpl w:val="66AC72FC"/>
    <w:lvl w:ilvl="0" w:tplc="A2CC056C">
      <w:numFmt w:val="bullet"/>
      <w:lvlText w:val="-"/>
      <w:lvlJc w:val="left"/>
      <w:pPr>
        <w:ind w:left="1776" w:hanging="1416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B43A4"/>
    <w:multiLevelType w:val="hybridMultilevel"/>
    <w:tmpl w:val="EBC44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4875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plc="7EEE11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59072C"/>
    <w:multiLevelType w:val="hybridMultilevel"/>
    <w:tmpl w:val="0868F868"/>
    <w:lvl w:ilvl="0" w:tplc="09206A22">
      <w:start w:val="1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7C86"/>
    <w:multiLevelType w:val="hybridMultilevel"/>
    <w:tmpl w:val="E3E6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35B94"/>
    <w:multiLevelType w:val="hybridMultilevel"/>
    <w:tmpl w:val="02746D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4F268EC"/>
    <w:multiLevelType w:val="hybridMultilevel"/>
    <w:tmpl w:val="D9BA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0C55CA"/>
    <w:multiLevelType w:val="hybridMultilevel"/>
    <w:tmpl w:val="EC4E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690A85"/>
    <w:multiLevelType w:val="hybridMultilevel"/>
    <w:tmpl w:val="DCAC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257121"/>
    <w:multiLevelType w:val="hybridMultilevel"/>
    <w:tmpl w:val="B568E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6519FA"/>
    <w:multiLevelType w:val="hybridMultilevel"/>
    <w:tmpl w:val="6A02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20338D"/>
    <w:multiLevelType w:val="hybridMultilevel"/>
    <w:tmpl w:val="FFB8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E525BD"/>
    <w:multiLevelType w:val="hybridMultilevel"/>
    <w:tmpl w:val="2EE0C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0E39B3"/>
    <w:multiLevelType w:val="hybridMultilevel"/>
    <w:tmpl w:val="3A3C83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882418"/>
    <w:multiLevelType w:val="hybridMultilevel"/>
    <w:tmpl w:val="DCF6603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A3D726E"/>
    <w:multiLevelType w:val="hybridMultilevel"/>
    <w:tmpl w:val="870EC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73AE"/>
    <w:multiLevelType w:val="hybridMultilevel"/>
    <w:tmpl w:val="48B6C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6F0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3181FD1"/>
    <w:multiLevelType w:val="hybridMultilevel"/>
    <w:tmpl w:val="CC86B1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386BF0"/>
    <w:multiLevelType w:val="hybridMultilevel"/>
    <w:tmpl w:val="2AD2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681BB1"/>
    <w:multiLevelType w:val="hybridMultilevel"/>
    <w:tmpl w:val="DC2AB650"/>
    <w:lvl w:ilvl="0" w:tplc="1E7CF29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ACF193F"/>
    <w:multiLevelType w:val="hybridMultilevel"/>
    <w:tmpl w:val="5DF29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CF5DC0"/>
    <w:multiLevelType w:val="hybridMultilevel"/>
    <w:tmpl w:val="C5468B6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  <w:rPr>
        <w:rFonts w:cs="Times New Roman"/>
      </w:rPr>
    </w:lvl>
  </w:abstractNum>
  <w:abstractNum w:abstractNumId="30" w15:restartNumberingAfterBreak="0">
    <w:nsid w:val="7F5410DF"/>
    <w:multiLevelType w:val="hybridMultilevel"/>
    <w:tmpl w:val="718A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30"/>
  </w:num>
  <w:num w:numId="5">
    <w:abstractNumId w:val="16"/>
  </w:num>
  <w:num w:numId="6">
    <w:abstractNumId w:val="15"/>
  </w:num>
  <w:num w:numId="7">
    <w:abstractNumId w:val="21"/>
  </w:num>
  <w:num w:numId="8">
    <w:abstractNumId w:val="28"/>
  </w:num>
  <w:num w:numId="9">
    <w:abstractNumId w:val="7"/>
  </w:num>
  <w:num w:numId="10">
    <w:abstractNumId w:val="9"/>
  </w:num>
  <w:num w:numId="11">
    <w:abstractNumId w:val="0"/>
  </w:num>
  <w:num w:numId="12">
    <w:abstractNumId w:val="17"/>
  </w:num>
  <w:num w:numId="13">
    <w:abstractNumId w:val="18"/>
  </w:num>
  <w:num w:numId="14">
    <w:abstractNumId w:val="12"/>
  </w:num>
  <w:num w:numId="15">
    <w:abstractNumId w:val="3"/>
  </w:num>
  <w:num w:numId="16">
    <w:abstractNumId w:val="23"/>
  </w:num>
  <w:num w:numId="17">
    <w:abstractNumId w:val="4"/>
  </w:num>
  <w:num w:numId="18">
    <w:abstractNumId w:val="26"/>
  </w:num>
  <w:num w:numId="19">
    <w:abstractNumId w:val="6"/>
  </w:num>
  <w:num w:numId="20">
    <w:abstractNumId w:val="14"/>
  </w:num>
  <w:num w:numId="21">
    <w:abstractNumId w:val="2"/>
  </w:num>
  <w:num w:numId="22">
    <w:abstractNumId w:val="11"/>
  </w:num>
  <w:num w:numId="23">
    <w:abstractNumId w:val="13"/>
  </w:num>
  <w:num w:numId="24">
    <w:abstractNumId w:val="24"/>
  </w:num>
  <w:num w:numId="25">
    <w:abstractNumId w:val="29"/>
  </w:num>
  <w:num w:numId="26">
    <w:abstractNumId w:val="5"/>
  </w:num>
  <w:num w:numId="27">
    <w:abstractNumId w:val="20"/>
  </w:num>
  <w:num w:numId="28">
    <w:abstractNumId w:val="1"/>
  </w:num>
  <w:num w:numId="29">
    <w:abstractNumId w:val="10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9A"/>
    <w:rsid w:val="00011CBF"/>
    <w:rsid w:val="000351A1"/>
    <w:rsid w:val="00052B76"/>
    <w:rsid w:val="000901DD"/>
    <w:rsid w:val="000A236C"/>
    <w:rsid w:val="000E354B"/>
    <w:rsid w:val="000F1FE0"/>
    <w:rsid w:val="000F774F"/>
    <w:rsid w:val="001137BD"/>
    <w:rsid w:val="00135252"/>
    <w:rsid w:val="00142B12"/>
    <w:rsid w:val="00156E03"/>
    <w:rsid w:val="001618EC"/>
    <w:rsid w:val="001931AA"/>
    <w:rsid w:val="001A173F"/>
    <w:rsid w:val="001A3F48"/>
    <w:rsid w:val="001C15C8"/>
    <w:rsid w:val="001C1B51"/>
    <w:rsid w:val="001C251A"/>
    <w:rsid w:val="001C32A1"/>
    <w:rsid w:val="001E21B4"/>
    <w:rsid w:val="001E5493"/>
    <w:rsid w:val="00214232"/>
    <w:rsid w:val="00227890"/>
    <w:rsid w:val="002302DB"/>
    <w:rsid w:val="002350D6"/>
    <w:rsid w:val="0026180E"/>
    <w:rsid w:val="00296D56"/>
    <w:rsid w:val="002A1BE6"/>
    <w:rsid w:val="002A52CD"/>
    <w:rsid w:val="002B7249"/>
    <w:rsid w:val="002D55D5"/>
    <w:rsid w:val="002E15F6"/>
    <w:rsid w:val="002F37D5"/>
    <w:rsid w:val="00301E7B"/>
    <w:rsid w:val="00313C18"/>
    <w:rsid w:val="00361B02"/>
    <w:rsid w:val="00374EB8"/>
    <w:rsid w:val="00387E78"/>
    <w:rsid w:val="003C5423"/>
    <w:rsid w:val="003D52D1"/>
    <w:rsid w:val="003E0F7D"/>
    <w:rsid w:val="003E108C"/>
    <w:rsid w:val="003F51A7"/>
    <w:rsid w:val="00402A3B"/>
    <w:rsid w:val="00412861"/>
    <w:rsid w:val="004511DC"/>
    <w:rsid w:val="004821D8"/>
    <w:rsid w:val="004B4D61"/>
    <w:rsid w:val="004B7E4F"/>
    <w:rsid w:val="004D5174"/>
    <w:rsid w:val="004E11D7"/>
    <w:rsid w:val="0050203A"/>
    <w:rsid w:val="00515BB0"/>
    <w:rsid w:val="005312AA"/>
    <w:rsid w:val="00532EE4"/>
    <w:rsid w:val="00546B09"/>
    <w:rsid w:val="005700F7"/>
    <w:rsid w:val="005865D1"/>
    <w:rsid w:val="005865D9"/>
    <w:rsid w:val="005E45B7"/>
    <w:rsid w:val="005E772B"/>
    <w:rsid w:val="00600C11"/>
    <w:rsid w:val="00603527"/>
    <w:rsid w:val="0061595D"/>
    <w:rsid w:val="00622684"/>
    <w:rsid w:val="006246C7"/>
    <w:rsid w:val="006641CD"/>
    <w:rsid w:val="006717CE"/>
    <w:rsid w:val="00682558"/>
    <w:rsid w:val="006E59B0"/>
    <w:rsid w:val="006F4260"/>
    <w:rsid w:val="00717155"/>
    <w:rsid w:val="0076209C"/>
    <w:rsid w:val="0079146F"/>
    <w:rsid w:val="007A71EE"/>
    <w:rsid w:val="007C18AA"/>
    <w:rsid w:val="007C2D41"/>
    <w:rsid w:val="007C5F88"/>
    <w:rsid w:val="007D074E"/>
    <w:rsid w:val="007D389A"/>
    <w:rsid w:val="007E441F"/>
    <w:rsid w:val="007F7134"/>
    <w:rsid w:val="007F76EC"/>
    <w:rsid w:val="008621B6"/>
    <w:rsid w:val="008B3DFB"/>
    <w:rsid w:val="008C306D"/>
    <w:rsid w:val="008C571B"/>
    <w:rsid w:val="008E7085"/>
    <w:rsid w:val="008F7579"/>
    <w:rsid w:val="009137E1"/>
    <w:rsid w:val="009216C3"/>
    <w:rsid w:val="00924E27"/>
    <w:rsid w:val="00952306"/>
    <w:rsid w:val="00955684"/>
    <w:rsid w:val="009571C0"/>
    <w:rsid w:val="009610D4"/>
    <w:rsid w:val="00961C9B"/>
    <w:rsid w:val="00983B5E"/>
    <w:rsid w:val="00983EFC"/>
    <w:rsid w:val="009A2B06"/>
    <w:rsid w:val="009E1EAC"/>
    <w:rsid w:val="00A179DB"/>
    <w:rsid w:val="00A253B3"/>
    <w:rsid w:val="00A626BE"/>
    <w:rsid w:val="00A81500"/>
    <w:rsid w:val="00A92C95"/>
    <w:rsid w:val="00AA6B70"/>
    <w:rsid w:val="00AD26A2"/>
    <w:rsid w:val="00B00C97"/>
    <w:rsid w:val="00B37A48"/>
    <w:rsid w:val="00B43548"/>
    <w:rsid w:val="00B747E4"/>
    <w:rsid w:val="00BC24DC"/>
    <w:rsid w:val="00BC38CB"/>
    <w:rsid w:val="00BE11AF"/>
    <w:rsid w:val="00BE2EFC"/>
    <w:rsid w:val="00BE3421"/>
    <w:rsid w:val="00C00203"/>
    <w:rsid w:val="00C00CC7"/>
    <w:rsid w:val="00C1785C"/>
    <w:rsid w:val="00C268D9"/>
    <w:rsid w:val="00C370A4"/>
    <w:rsid w:val="00C45F97"/>
    <w:rsid w:val="00C51844"/>
    <w:rsid w:val="00C548F2"/>
    <w:rsid w:val="00C5720C"/>
    <w:rsid w:val="00C72088"/>
    <w:rsid w:val="00C94E47"/>
    <w:rsid w:val="00CC11A1"/>
    <w:rsid w:val="00CD073F"/>
    <w:rsid w:val="00CD5477"/>
    <w:rsid w:val="00CE2B34"/>
    <w:rsid w:val="00CF64DA"/>
    <w:rsid w:val="00D250A0"/>
    <w:rsid w:val="00D46F40"/>
    <w:rsid w:val="00D51CAE"/>
    <w:rsid w:val="00D94ED6"/>
    <w:rsid w:val="00DB430D"/>
    <w:rsid w:val="00DC3312"/>
    <w:rsid w:val="00DD1519"/>
    <w:rsid w:val="00DD4D14"/>
    <w:rsid w:val="00DE22C3"/>
    <w:rsid w:val="00DE4818"/>
    <w:rsid w:val="00DF380C"/>
    <w:rsid w:val="00E01EFD"/>
    <w:rsid w:val="00E0219C"/>
    <w:rsid w:val="00E21CD6"/>
    <w:rsid w:val="00E25BF1"/>
    <w:rsid w:val="00E3172D"/>
    <w:rsid w:val="00E31B44"/>
    <w:rsid w:val="00E320CB"/>
    <w:rsid w:val="00E35F00"/>
    <w:rsid w:val="00E53AAC"/>
    <w:rsid w:val="00EB4CD5"/>
    <w:rsid w:val="00ED06B0"/>
    <w:rsid w:val="00ED06C1"/>
    <w:rsid w:val="00ED1F0E"/>
    <w:rsid w:val="00ED3600"/>
    <w:rsid w:val="00ED5A62"/>
    <w:rsid w:val="00ED6E5D"/>
    <w:rsid w:val="00F33763"/>
    <w:rsid w:val="00F65AB6"/>
    <w:rsid w:val="00F65B60"/>
    <w:rsid w:val="00F74F1F"/>
    <w:rsid w:val="00FC69B6"/>
    <w:rsid w:val="00FD3C3D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EC4A9"/>
  <w14:defaultImageDpi w14:val="0"/>
  <w15:docId w15:val="{73E1544C-A21B-488C-90C5-6B31A85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D9"/>
    <w:rPr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6EC"/>
    <w:pPr>
      <w:keepNext/>
      <w:spacing w:before="120" w:after="40"/>
      <w:jc w:val="center"/>
      <w:outlineLvl w:val="0"/>
    </w:pPr>
    <w:rPr>
      <w:b/>
      <w:sz w:val="26"/>
      <w:szCs w:val="20"/>
      <w:u w:val="single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6EC"/>
    <w:pPr>
      <w:keepNext/>
      <w:jc w:val="center"/>
      <w:outlineLvl w:val="1"/>
    </w:pPr>
    <w:rPr>
      <w:b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sl-S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x-none" w:eastAsia="sl-SI"/>
    </w:rPr>
  </w:style>
  <w:style w:type="paragraph" w:styleId="Header">
    <w:name w:val="header"/>
    <w:basedOn w:val="Normal"/>
    <w:link w:val="HeaderChar"/>
    <w:uiPriority w:val="99"/>
    <w:rsid w:val="007F76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sl-SI"/>
    </w:rPr>
  </w:style>
  <w:style w:type="paragraph" w:styleId="Footer">
    <w:name w:val="footer"/>
    <w:basedOn w:val="Normal"/>
    <w:link w:val="FooterChar"/>
    <w:uiPriority w:val="99"/>
    <w:rsid w:val="007F76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sl-SI"/>
    </w:rPr>
  </w:style>
  <w:style w:type="paragraph" w:customStyle="1" w:styleId="Tekstbalonia1">
    <w:name w:val="Tekst balončića1"/>
    <w:basedOn w:val="Normal"/>
    <w:uiPriority w:val="99"/>
    <w:semiHidden/>
    <w:rsid w:val="007F76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F76EC"/>
    <w:pPr>
      <w:jc w:val="both"/>
    </w:pPr>
    <w:rPr>
      <w:b/>
      <w:bCs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lang w:val="x-none" w:eastAsia="sl-SI"/>
    </w:rPr>
  </w:style>
  <w:style w:type="paragraph" w:styleId="BodyText2">
    <w:name w:val="Body Text 2"/>
    <w:basedOn w:val="Normal"/>
    <w:link w:val="BodyText2Char"/>
    <w:uiPriority w:val="99"/>
    <w:rsid w:val="007F76EC"/>
    <w:pPr>
      <w:spacing w:before="120"/>
      <w:jc w:val="both"/>
    </w:pPr>
    <w:rPr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lang w:val="x-none" w:eastAsia="sl-SI"/>
    </w:rPr>
  </w:style>
  <w:style w:type="paragraph" w:styleId="BodyText3">
    <w:name w:val="Body Text 3"/>
    <w:basedOn w:val="Normal"/>
    <w:link w:val="BodyText3Char"/>
    <w:uiPriority w:val="99"/>
    <w:rsid w:val="007F76EC"/>
    <w:pPr>
      <w:spacing w:before="120"/>
      <w:jc w:val="both"/>
    </w:pPr>
    <w:rPr>
      <w:i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x-none" w:eastAsia="sl-SI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x-none" w:eastAsia="sl-SI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sz w:val="16"/>
      <w:lang w:val="hr-HR" w:eastAsia="sl-SI"/>
    </w:rPr>
  </w:style>
  <w:style w:type="paragraph" w:styleId="FootnoteText">
    <w:name w:val="footnote text"/>
    <w:basedOn w:val="Normal"/>
    <w:link w:val="FootnoteTextChar"/>
    <w:uiPriority w:val="99"/>
    <w:pPr>
      <w:widowControl w:val="0"/>
      <w:autoSpaceDE w:val="0"/>
      <w:autoSpaceDN w:val="0"/>
    </w:pPr>
    <w:rPr>
      <w:rFonts w:ascii="Times New Roman (WE)" w:hAnsi="Times New Roman (WE)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 (WE)" w:hAnsi="Times New Roman (WE)"/>
    </w:rPr>
  </w:style>
  <w:style w:type="table" w:customStyle="1" w:styleId="IntenseQuote1">
    <w:name w:val="Intense Quote1"/>
    <w:uiPriority w:val="99"/>
    <w:rPr>
      <w:rFonts w:ascii="Cambria" w:hAnsi="Cambria"/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ansserif2">
    <w:name w:val="Body sans serif 2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D389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D3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389A"/>
    <w:rPr>
      <w:rFonts w:ascii="Courier New" w:hAnsi="Courier New"/>
      <w:color w:val="000000"/>
      <w:sz w:val="18"/>
    </w:rPr>
  </w:style>
  <w:style w:type="table" w:styleId="TableGrid">
    <w:name w:val="Table Grid"/>
    <w:basedOn w:val="TableNormal"/>
    <w:uiPriority w:val="39"/>
    <w:locked/>
    <w:rsid w:val="0015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11C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25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8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614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75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1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8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21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38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458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56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91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757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881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284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684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454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323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088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4862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87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159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9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71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3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26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77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6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64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153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32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54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695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65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82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173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7651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6282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494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5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5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5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1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5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5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5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5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95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5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jak\Desktop\Predlozak_hrvatski_prazni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Predlozak_hrvatski_prazni_2011</Template>
  <TotalTime>280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FESB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Poljak</dc:creator>
  <cp:keywords/>
  <dc:description/>
  <cp:lastModifiedBy>Hewlett-Packard Company</cp:lastModifiedBy>
  <cp:revision>42</cp:revision>
  <cp:lastPrinted>2020-03-27T09:41:00Z</cp:lastPrinted>
  <dcterms:created xsi:type="dcterms:W3CDTF">2021-03-15T10:14:00Z</dcterms:created>
  <dcterms:modified xsi:type="dcterms:W3CDTF">2022-01-29T23:07:00Z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806927143</vt:i4>
  </property>
  <property fmtid="{D5CDD505-2E9C-101B-9397-08002B2CF9AE}" pid="3" name="_EmailSubject">
    <vt:lpwstr>Zahtjev za znanstvenog novaka.</vt:lpwstr>
  </property>
  <property fmtid="{D5CDD505-2E9C-101B-9397-08002B2CF9AE}" pid="4" name="_AuthorEmail">
    <vt:lpwstr>Ivica.Puljak@cern.ch</vt:lpwstr>
  </property>
  <property fmtid="{D5CDD505-2E9C-101B-9397-08002B2CF9AE}" pid="5" name="_AuthorEmailDisplayName">
    <vt:lpwstr>Ivica Puljak</vt:lpwstr>
  </property>
  <property fmtid="{D5CDD505-2E9C-101B-9397-08002B2CF9AE}" pid="6" name="_ReviewingToolsShownOnce">
    <vt:lpwstr/>
  </property>
</Properties>
</file>