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E7B" w:rsidRDefault="00ED3600" w:rsidP="00ED3600">
      <w:r>
        <w:t xml:space="preserve">Klasa: </w:t>
      </w:r>
    </w:p>
    <w:p w:rsidR="00ED3600" w:rsidRDefault="00ED3600" w:rsidP="00ED3600">
      <w:proofErr w:type="spellStart"/>
      <w:r>
        <w:t>Ur</w:t>
      </w:r>
      <w:proofErr w:type="spellEnd"/>
      <w:r>
        <w:t>. br.:</w:t>
      </w:r>
    </w:p>
    <w:p w:rsidR="00ED3600" w:rsidRDefault="00ED3600" w:rsidP="00ED3600">
      <w:r>
        <w:t xml:space="preserve">Split, </w:t>
      </w:r>
      <w:proofErr w:type="spellStart"/>
      <w:r w:rsidRPr="00ED3600">
        <w:rPr>
          <w:highlight w:val="darkGray"/>
        </w:rPr>
        <w:t>xx.xx.xxxx</w:t>
      </w:r>
      <w:proofErr w:type="spellEnd"/>
    </w:p>
    <w:p w:rsidR="00ED3600" w:rsidRDefault="00ED3600" w:rsidP="00ED3600"/>
    <w:p w:rsidR="00ED3600" w:rsidRDefault="00ED3600" w:rsidP="00ED3600"/>
    <w:p w:rsidR="00ED3600" w:rsidRPr="00ED3600" w:rsidRDefault="00ED3600" w:rsidP="00ED3600">
      <w:pPr>
        <w:jc w:val="right"/>
        <w:rPr>
          <w:b/>
        </w:rPr>
      </w:pPr>
      <w:r w:rsidRPr="00ED3600">
        <w:rPr>
          <w:b/>
        </w:rPr>
        <w:t>Dekanu</w:t>
      </w:r>
    </w:p>
    <w:p w:rsidR="00ED3600" w:rsidRDefault="00ED3600" w:rsidP="00ED3600">
      <w:pPr>
        <w:jc w:val="right"/>
        <w:rPr>
          <w:b/>
        </w:rPr>
      </w:pPr>
      <w:r w:rsidRPr="00ED3600">
        <w:rPr>
          <w:b/>
        </w:rPr>
        <w:t>Ovdje</w:t>
      </w:r>
    </w:p>
    <w:p w:rsidR="00ED3600" w:rsidRDefault="00ED3600" w:rsidP="00ED3600">
      <w:pPr>
        <w:jc w:val="center"/>
        <w:rPr>
          <w:b/>
        </w:rPr>
      </w:pPr>
    </w:p>
    <w:p w:rsidR="00ED3600" w:rsidRDefault="00ED3600" w:rsidP="00ED3600">
      <w:pPr>
        <w:jc w:val="center"/>
        <w:rPr>
          <w:b/>
        </w:rPr>
      </w:pPr>
    </w:p>
    <w:p w:rsidR="00ED3600" w:rsidRPr="00135252" w:rsidRDefault="00ED3600" w:rsidP="00ED3600">
      <w:pPr>
        <w:jc w:val="center"/>
        <w:rPr>
          <w:b/>
          <w:sz w:val="32"/>
          <w:szCs w:val="32"/>
        </w:rPr>
      </w:pPr>
      <w:r w:rsidRPr="00135252">
        <w:rPr>
          <w:b/>
          <w:sz w:val="32"/>
          <w:szCs w:val="32"/>
        </w:rPr>
        <w:t>Zahtjev za isplatu stimulacije</w:t>
      </w:r>
    </w:p>
    <w:p w:rsidR="00ED3600" w:rsidRDefault="00ED3600" w:rsidP="00ED3600"/>
    <w:p w:rsidR="00ED3600" w:rsidRDefault="00ED3600" w:rsidP="00135252">
      <w:pPr>
        <w:jc w:val="both"/>
      </w:pPr>
      <w:r>
        <w:t>U skladu s člankom 18.</w:t>
      </w:r>
      <w:r w:rsidR="007A71EE">
        <w:t>, odnosno 19.,</w:t>
      </w:r>
      <w:r>
        <w:t xml:space="preserve"> Pravilnika o raspodjeli i korištenju vlastitih i namjenskih prihoda </w:t>
      </w:r>
      <w:r w:rsidR="007A71EE">
        <w:t xml:space="preserve">Fakulteta </w:t>
      </w:r>
      <w:r>
        <w:t>predlaže se isplata stimulacije sljedećim zaposlenicima:</w:t>
      </w:r>
    </w:p>
    <w:p w:rsidR="00EB4CD5" w:rsidRDefault="00EB4CD5" w:rsidP="00135252">
      <w:pPr>
        <w:jc w:val="both"/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38"/>
        <w:gridCol w:w="5478"/>
      </w:tblGrid>
      <w:tr w:rsidR="00F74F1F" w:rsidTr="00DB430D">
        <w:tc>
          <w:tcPr>
            <w:tcW w:w="4238" w:type="dxa"/>
            <w:vAlign w:val="center"/>
          </w:tcPr>
          <w:p w:rsidR="00F74F1F" w:rsidRDefault="00F74F1F" w:rsidP="00F74F1F">
            <w:pPr>
              <w:jc w:val="both"/>
            </w:pPr>
            <w:r w:rsidRPr="007A71EE">
              <w:rPr>
                <w:highlight w:val="darkGray"/>
              </w:rPr>
              <w:t xml:space="preserve">Prof. dr. </w:t>
            </w:r>
            <w:proofErr w:type="spellStart"/>
            <w:r w:rsidRPr="007A71EE">
              <w:rPr>
                <w:highlight w:val="darkGray"/>
              </w:rPr>
              <w:t>sc</w:t>
            </w:r>
            <w:proofErr w:type="spellEnd"/>
            <w:r w:rsidRPr="007A71EE">
              <w:rPr>
                <w:highlight w:val="darkGray"/>
              </w:rPr>
              <w:t>. Ime i Prezime</w:t>
            </w:r>
            <w:r>
              <w:rPr>
                <w:highlight w:val="darkGray"/>
              </w:rPr>
              <w:t xml:space="preserve"> </w:t>
            </w:r>
          </w:p>
        </w:tc>
        <w:tc>
          <w:tcPr>
            <w:tcW w:w="5478" w:type="dxa"/>
            <w:vAlign w:val="center"/>
          </w:tcPr>
          <w:p w:rsidR="00F74F1F" w:rsidRDefault="00F74F1F" w:rsidP="00F74F1F">
            <w:pPr>
              <w:jc w:val="both"/>
              <w:rPr>
                <w:highlight w:val="darkGray"/>
              </w:rPr>
            </w:pPr>
            <w:r>
              <w:rPr>
                <w:highlight w:val="darkGray"/>
              </w:rPr>
              <w:t>Uloga na projektu:</w:t>
            </w:r>
          </w:p>
          <w:p w:rsidR="00F74F1F" w:rsidRDefault="00F74F1F" w:rsidP="00F74F1F">
            <w:pPr>
              <w:jc w:val="both"/>
              <w:rPr>
                <w:highlight w:val="darkGray"/>
              </w:rPr>
            </w:pPr>
            <w:r>
              <w:rPr>
                <w:highlight w:val="darkGray"/>
              </w:rPr>
              <w:t>Kratki opis aktivnosti i ostvarenih rezultata u razdoblju za koje se traži stimulacija:</w:t>
            </w:r>
          </w:p>
          <w:p w:rsidR="00F74F1F" w:rsidRPr="007A71EE" w:rsidRDefault="00F74F1F" w:rsidP="00F74F1F">
            <w:pPr>
              <w:jc w:val="both"/>
              <w:rPr>
                <w:highlight w:val="darkGray"/>
              </w:rPr>
            </w:pPr>
            <w:r>
              <w:rPr>
                <w:highlight w:val="darkGray"/>
              </w:rPr>
              <w:t>Iznos prihoda Fakulteta koje je zaposlenik ostvario u razdoblju za koji se traži stimulacija:</w:t>
            </w:r>
          </w:p>
        </w:tc>
      </w:tr>
      <w:tr w:rsidR="00F74F1F" w:rsidTr="00DB430D">
        <w:tc>
          <w:tcPr>
            <w:tcW w:w="4238" w:type="dxa"/>
            <w:vAlign w:val="center"/>
          </w:tcPr>
          <w:p w:rsidR="00F74F1F" w:rsidRPr="00EB4CD5" w:rsidRDefault="00F74F1F" w:rsidP="00F74F1F">
            <w:pPr>
              <w:rPr>
                <w:highlight w:val="darkGray"/>
              </w:rPr>
            </w:pPr>
            <w:r w:rsidRPr="007A71EE">
              <w:rPr>
                <w:highlight w:val="darkGray"/>
              </w:rPr>
              <w:t xml:space="preserve">Izv. prof. dr. </w:t>
            </w:r>
            <w:proofErr w:type="spellStart"/>
            <w:r w:rsidRPr="007A71EE">
              <w:rPr>
                <w:highlight w:val="darkGray"/>
              </w:rPr>
              <w:t>sc</w:t>
            </w:r>
            <w:proofErr w:type="spellEnd"/>
            <w:r w:rsidRPr="007A71EE">
              <w:rPr>
                <w:highlight w:val="darkGray"/>
              </w:rPr>
              <w:t>. Ime i Prezime</w:t>
            </w:r>
          </w:p>
        </w:tc>
        <w:tc>
          <w:tcPr>
            <w:tcW w:w="5478" w:type="dxa"/>
            <w:vAlign w:val="center"/>
          </w:tcPr>
          <w:p w:rsidR="00F74F1F" w:rsidRDefault="00F74F1F" w:rsidP="00F74F1F">
            <w:pPr>
              <w:jc w:val="both"/>
              <w:rPr>
                <w:highlight w:val="darkGray"/>
              </w:rPr>
            </w:pPr>
            <w:r>
              <w:rPr>
                <w:highlight w:val="darkGray"/>
              </w:rPr>
              <w:t>Uloga na projektu:</w:t>
            </w:r>
          </w:p>
          <w:p w:rsidR="00F74F1F" w:rsidRDefault="00F74F1F" w:rsidP="00F74F1F">
            <w:pPr>
              <w:jc w:val="both"/>
              <w:rPr>
                <w:highlight w:val="darkGray"/>
              </w:rPr>
            </w:pPr>
            <w:r>
              <w:rPr>
                <w:highlight w:val="darkGray"/>
              </w:rPr>
              <w:t>Kratki opis aktivnosti i ostvarenih rezultata u razdoblju za koje se traži stimulacija:</w:t>
            </w:r>
          </w:p>
          <w:p w:rsidR="00F74F1F" w:rsidRPr="007A71EE" w:rsidRDefault="00F74F1F" w:rsidP="00F74F1F">
            <w:pPr>
              <w:rPr>
                <w:highlight w:val="darkGray"/>
              </w:rPr>
            </w:pPr>
            <w:r>
              <w:rPr>
                <w:highlight w:val="darkGray"/>
              </w:rPr>
              <w:t>Iznos prihoda Fakulteta koje je zaposlenik ostvario u razdoblju za koji se traži stimulacija:</w:t>
            </w:r>
          </w:p>
        </w:tc>
      </w:tr>
      <w:tr w:rsidR="00F74F1F" w:rsidTr="00DB430D">
        <w:tc>
          <w:tcPr>
            <w:tcW w:w="4238" w:type="dxa"/>
            <w:vAlign w:val="center"/>
          </w:tcPr>
          <w:p w:rsidR="00F74F1F" w:rsidRPr="00EB4CD5" w:rsidRDefault="00F74F1F" w:rsidP="00F74F1F">
            <w:pPr>
              <w:rPr>
                <w:highlight w:val="darkGray"/>
              </w:rPr>
            </w:pPr>
            <w:r w:rsidRPr="007A71EE">
              <w:rPr>
                <w:highlight w:val="darkGray"/>
              </w:rPr>
              <w:t xml:space="preserve">Doc. dr. </w:t>
            </w:r>
            <w:proofErr w:type="spellStart"/>
            <w:r w:rsidRPr="007A71EE">
              <w:rPr>
                <w:highlight w:val="darkGray"/>
              </w:rPr>
              <w:t>sc</w:t>
            </w:r>
            <w:proofErr w:type="spellEnd"/>
            <w:r w:rsidRPr="007A71EE">
              <w:rPr>
                <w:highlight w:val="darkGray"/>
              </w:rPr>
              <w:t>. Ime i prezime</w:t>
            </w:r>
          </w:p>
        </w:tc>
        <w:tc>
          <w:tcPr>
            <w:tcW w:w="5478" w:type="dxa"/>
            <w:vAlign w:val="center"/>
          </w:tcPr>
          <w:p w:rsidR="00F74F1F" w:rsidRDefault="00F74F1F" w:rsidP="00F74F1F">
            <w:pPr>
              <w:jc w:val="both"/>
              <w:rPr>
                <w:highlight w:val="darkGray"/>
              </w:rPr>
            </w:pPr>
            <w:r>
              <w:rPr>
                <w:highlight w:val="darkGray"/>
              </w:rPr>
              <w:t>Uloga na projektu:</w:t>
            </w:r>
          </w:p>
          <w:p w:rsidR="00F74F1F" w:rsidRDefault="00F74F1F" w:rsidP="00F74F1F">
            <w:pPr>
              <w:jc w:val="both"/>
              <w:rPr>
                <w:highlight w:val="darkGray"/>
              </w:rPr>
            </w:pPr>
            <w:r>
              <w:rPr>
                <w:highlight w:val="darkGray"/>
              </w:rPr>
              <w:t>Kratki opis aktivnosti i ostvarenih rezultata u razdoblju za koje se traži stimulacija:</w:t>
            </w:r>
          </w:p>
          <w:p w:rsidR="00F74F1F" w:rsidRPr="007A71EE" w:rsidRDefault="00F74F1F" w:rsidP="00F74F1F">
            <w:pPr>
              <w:rPr>
                <w:highlight w:val="darkGray"/>
              </w:rPr>
            </w:pPr>
            <w:r>
              <w:rPr>
                <w:highlight w:val="darkGray"/>
              </w:rPr>
              <w:t>Iznos prihoda Fakulteta koje je zaposlenik ostvario u razdoblju za koji se traži stimulacija:</w:t>
            </w:r>
          </w:p>
        </w:tc>
      </w:tr>
      <w:tr w:rsidR="00C00CC7" w:rsidTr="00DB430D">
        <w:tc>
          <w:tcPr>
            <w:tcW w:w="4238" w:type="dxa"/>
            <w:vAlign w:val="center"/>
          </w:tcPr>
          <w:p w:rsidR="00C00CC7" w:rsidRPr="00EB4CD5" w:rsidRDefault="00C00CC7" w:rsidP="00EB4CD5">
            <w:r w:rsidRPr="00EB4CD5">
              <w:rPr>
                <w:highlight w:val="darkGray"/>
              </w:rPr>
              <w:t>…. (ubaciti nove retke po potrebi</w:t>
            </w:r>
            <w:r w:rsidR="002E15F6">
              <w:rPr>
                <w:highlight w:val="darkGray"/>
              </w:rPr>
              <w:t xml:space="preserve"> ili izbrisati one koji su nepotrebni</w:t>
            </w:r>
            <w:r w:rsidRPr="00EB4CD5">
              <w:rPr>
                <w:highlight w:val="darkGray"/>
              </w:rPr>
              <w:t>)</w:t>
            </w:r>
          </w:p>
        </w:tc>
        <w:tc>
          <w:tcPr>
            <w:tcW w:w="5478" w:type="dxa"/>
            <w:vAlign w:val="center"/>
          </w:tcPr>
          <w:p w:rsidR="00C00CC7" w:rsidRPr="00EB4CD5" w:rsidRDefault="00C00CC7" w:rsidP="00EB4CD5">
            <w:pPr>
              <w:rPr>
                <w:highlight w:val="darkGray"/>
              </w:rPr>
            </w:pPr>
            <w:r>
              <w:rPr>
                <w:highlight w:val="darkGray"/>
              </w:rPr>
              <w:t>…</w:t>
            </w:r>
          </w:p>
        </w:tc>
      </w:tr>
    </w:tbl>
    <w:p w:rsidR="00EB4CD5" w:rsidRDefault="00EB4CD5" w:rsidP="00135252">
      <w:pPr>
        <w:jc w:val="both"/>
      </w:pPr>
    </w:p>
    <w:p w:rsidR="00ED3600" w:rsidRDefault="00ED3600" w:rsidP="00ED3600"/>
    <w:p w:rsidR="00135252" w:rsidRDefault="005700F7" w:rsidP="00135252">
      <w:pPr>
        <w:jc w:val="both"/>
      </w:pPr>
      <w:r w:rsidRPr="005700F7">
        <w:rPr>
          <w:b/>
        </w:rPr>
        <w:t>Izvor sredstava</w:t>
      </w:r>
      <w:r>
        <w:rPr>
          <w:b/>
        </w:rPr>
        <w:t xml:space="preserve"> </w:t>
      </w:r>
      <w:r>
        <w:t>( navesti znanstveno-istraživački ili institucijski projekt temeljem kojeg</w:t>
      </w:r>
      <w:r w:rsidR="00135252">
        <w:t xml:space="preserve"> su ostvareni vlastiti prihodi Fakulteta nastali kao refundacija dijela plaće ili intelektualnog rada )</w:t>
      </w:r>
    </w:p>
    <w:p w:rsidR="004B4D61" w:rsidRDefault="004B4D61" w:rsidP="00135252">
      <w:pPr>
        <w:jc w:val="both"/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716"/>
      </w:tblGrid>
      <w:tr w:rsidR="004B4D61" w:rsidTr="00CE2B34">
        <w:tc>
          <w:tcPr>
            <w:tcW w:w="9736" w:type="dxa"/>
          </w:tcPr>
          <w:p w:rsidR="004B4D61" w:rsidRPr="007D504A" w:rsidRDefault="004B4D61" w:rsidP="004B4D61">
            <w:r w:rsidRPr="007D504A">
              <w:t>Ime projekta:</w:t>
            </w:r>
          </w:p>
        </w:tc>
      </w:tr>
      <w:tr w:rsidR="004B4D61" w:rsidTr="00CE2B34">
        <w:tc>
          <w:tcPr>
            <w:tcW w:w="9736" w:type="dxa"/>
          </w:tcPr>
          <w:p w:rsidR="004B4D61" w:rsidRPr="007D504A" w:rsidRDefault="004B4D61" w:rsidP="004B4D61">
            <w:r w:rsidRPr="007D504A">
              <w:t>Akronim:</w:t>
            </w:r>
          </w:p>
        </w:tc>
      </w:tr>
      <w:tr w:rsidR="004B4D61" w:rsidTr="00CE2B34">
        <w:tc>
          <w:tcPr>
            <w:tcW w:w="9736" w:type="dxa"/>
          </w:tcPr>
          <w:p w:rsidR="004B4D61" w:rsidRPr="007D504A" w:rsidRDefault="004B4D61" w:rsidP="004B4D61">
            <w:r w:rsidRPr="007D504A">
              <w:t>Institucija koja je nositelj projekta:</w:t>
            </w:r>
          </w:p>
        </w:tc>
      </w:tr>
      <w:tr w:rsidR="004B4D61" w:rsidTr="00CE2B34">
        <w:tc>
          <w:tcPr>
            <w:tcW w:w="9736" w:type="dxa"/>
          </w:tcPr>
          <w:p w:rsidR="004B4D61" w:rsidRPr="007D504A" w:rsidRDefault="004B4D61" w:rsidP="004B4D61">
            <w:r w:rsidRPr="007D504A">
              <w:t>Voditelj, odnosno koordinatora projekta:</w:t>
            </w:r>
          </w:p>
        </w:tc>
      </w:tr>
      <w:tr w:rsidR="004B4D61" w:rsidTr="00CE2B34">
        <w:tc>
          <w:tcPr>
            <w:tcW w:w="9736" w:type="dxa"/>
          </w:tcPr>
          <w:p w:rsidR="004B4D61" w:rsidRPr="007D504A" w:rsidRDefault="004B4D61" w:rsidP="004B4D61">
            <w:r w:rsidRPr="007D504A">
              <w:t>Izvor financiranja projekta:</w:t>
            </w:r>
          </w:p>
        </w:tc>
      </w:tr>
      <w:tr w:rsidR="004B4D61" w:rsidTr="00CE2B34">
        <w:tc>
          <w:tcPr>
            <w:tcW w:w="9736" w:type="dxa"/>
          </w:tcPr>
          <w:p w:rsidR="004B4D61" w:rsidRDefault="004B4D61" w:rsidP="004B4D61">
            <w:r w:rsidRPr="007D504A">
              <w:t>Ukupni iznos prihoda</w:t>
            </w:r>
            <w:r w:rsidR="00F84132">
              <w:t xml:space="preserve"> koji se odnose na refundaciju dijela plaće zaposlenika čija se osnovna plaća financira iz proračuna RH (ovdje ne spadaju novozaposleni djelatnici koji se u 100% iznosu financiraju iz sredstava projekta), a</w:t>
            </w:r>
            <w:r w:rsidRPr="007D504A">
              <w:t xml:space="preserve"> koje je Fakultet ostvario od projekta u razdoblju za koje se straži stimulacija:</w:t>
            </w:r>
          </w:p>
          <w:p w:rsidR="00F84132" w:rsidRPr="007D504A" w:rsidRDefault="00F84132" w:rsidP="004B4D61"/>
        </w:tc>
      </w:tr>
      <w:tr w:rsidR="004B4D61" w:rsidTr="00CE2B34">
        <w:tc>
          <w:tcPr>
            <w:tcW w:w="9736" w:type="dxa"/>
          </w:tcPr>
          <w:p w:rsidR="004B4D61" w:rsidRDefault="004B4D61" w:rsidP="004B4D61">
            <w:r w:rsidRPr="007D504A">
              <w:lastRenderedPageBreak/>
              <w:t>Razdoblje u kojem su provedene projektne aktivnosti temeljem kojih su nastali vlastiti prihodi Fakulteta:</w:t>
            </w:r>
          </w:p>
        </w:tc>
      </w:tr>
    </w:tbl>
    <w:p w:rsidR="00E320CB" w:rsidRDefault="00E320CB" w:rsidP="00135252">
      <w:pPr>
        <w:jc w:val="both"/>
      </w:pPr>
    </w:p>
    <w:p w:rsidR="00E25BF1" w:rsidRDefault="00E25BF1" w:rsidP="00E320CB"/>
    <w:p w:rsidR="00DB430D" w:rsidRDefault="00DB430D" w:rsidP="00E320CB"/>
    <w:p w:rsidR="00E25BF1" w:rsidRDefault="00E25BF1" w:rsidP="00E25BF1">
      <w:pPr>
        <w:jc w:val="both"/>
      </w:pPr>
      <w:r w:rsidRPr="00E25BF1">
        <w:rPr>
          <w:b/>
        </w:rPr>
        <w:t>Prilozi uz Zahtjev</w:t>
      </w:r>
      <w:r>
        <w:t xml:space="preserve"> (</w:t>
      </w:r>
      <w:r w:rsidR="00E3172D">
        <w:t xml:space="preserve">navesti </w:t>
      </w:r>
      <w:r w:rsidR="006641CD">
        <w:t xml:space="preserve">i </w:t>
      </w:r>
      <w:r w:rsidR="00A1249E">
        <w:t>obvezn</w:t>
      </w:r>
      <w:r w:rsidR="00A1249E">
        <w:t>o</w:t>
      </w:r>
      <w:r w:rsidR="00A1249E">
        <w:t xml:space="preserve"> </w:t>
      </w:r>
      <w:r w:rsidR="006641CD">
        <w:t xml:space="preserve">priložiti </w:t>
      </w:r>
      <w:r w:rsidR="00A1249E">
        <w:t>dokumentaciju koja je podloga Zahtjevu: odobreni ZNS, tablica potraživanih troškova, odnosno dokumentaciju iz koje je vidljiv iznos odobrenih u odnosu na potraživane troškove rada, i slično</w:t>
      </w:r>
      <w:bookmarkStart w:id="0" w:name="_GoBack"/>
      <w:bookmarkEnd w:id="0"/>
      <w:r>
        <w:t>)</w:t>
      </w:r>
    </w:p>
    <w:p w:rsidR="00CE2B34" w:rsidRDefault="00CE2B34" w:rsidP="00E25BF1">
      <w:pPr>
        <w:jc w:val="both"/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16"/>
      </w:tblGrid>
      <w:tr w:rsidR="00CE2B34" w:rsidTr="00CE2B34">
        <w:tc>
          <w:tcPr>
            <w:tcW w:w="9736" w:type="dxa"/>
          </w:tcPr>
          <w:p w:rsidR="00CE2B34" w:rsidRPr="00CE2B34" w:rsidRDefault="00CE2B34" w:rsidP="00E25BF1">
            <w:pPr>
              <w:jc w:val="both"/>
              <w:rPr>
                <w:highlight w:val="darkGray"/>
              </w:rPr>
            </w:pPr>
            <w:r w:rsidRPr="00CE2B34">
              <w:rPr>
                <w:highlight w:val="darkGray"/>
              </w:rPr>
              <w:t>…</w:t>
            </w:r>
          </w:p>
          <w:p w:rsidR="00CE2B34" w:rsidRDefault="00CE2B34" w:rsidP="00E25BF1">
            <w:pPr>
              <w:jc w:val="both"/>
            </w:pPr>
            <w:r w:rsidRPr="00CE2B34">
              <w:rPr>
                <w:highlight w:val="darkGray"/>
              </w:rPr>
              <w:t>…</w:t>
            </w:r>
          </w:p>
        </w:tc>
      </w:tr>
    </w:tbl>
    <w:p w:rsidR="00CE2B34" w:rsidRPr="00E320CB" w:rsidRDefault="00CE2B34" w:rsidP="00E25BF1">
      <w:pPr>
        <w:jc w:val="both"/>
      </w:pPr>
    </w:p>
    <w:p w:rsidR="00E320CB" w:rsidRPr="00E320CB" w:rsidRDefault="00E320CB" w:rsidP="00E320CB"/>
    <w:p w:rsidR="00135252" w:rsidRDefault="00135252" w:rsidP="00E320CB"/>
    <w:p w:rsidR="00E320CB" w:rsidRDefault="00E3172D" w:rsidP="00E3172D">
      <w:pPr>
        <w:jc w:val="right"/>
      </w:pPr>
      <w:r>
        <w:t>Voditelj/koordinator projekta</w:t>
      </w:r>
    </w:p>
    <w:p w:rsidR="00E3172D" w:rsidRDefault="00E3172D" w:rsidP="00E3172D">
      <w:pPr>
        <w:jc w:val="right"/>
      </w:pPr>
    </w:p>
    <w:p w:rsidR="00C72088" w:rsidRDefault="00C72088" w:rsidP="00E3172D">
      <w:pPr>
        <w:jc w:val="right"/>
      </w:pPr>
    </w:p>
    <w:p w:rsidR="00E3172D" w:rsidRDefault="00E3172D" w:rsidP="00E3172D">
      <w:pPr>
        <w:jc w:val="right"/>
      </w:pPr>
      <w:r>
        <w:t>_______________________</w:t>
      </w:r>
    </w:p>
    <w:p w:rsidR="00E3172D" w:rsidRDefault="00E3172D" w:rsidP="00E3172D">
      <w:pPr>
        <w:jc w:val="right"/>
      </w:pPr>
      <w:r w:rsidRPr="00E3172D">
        <w:rPr>
          <w:highlight w:val="darkGray"/>
        </w:rPr>
        <w:t xml:space="preserve">Prof. dr. </w:t>
      </w:r>
      <w:proofErr w:type="spellStart"/>
      <w:r w:rsidRPr="00E3172D">
        <w:rPr>
          <w:highlight w:val="darkGray"/>
        </w:rPr>
        <w:t>sc</w:t>
      </w:r>
      <w:proofErr w:type="spellEnd"/>
      <w:r w:rsidRPr="00E3172D">
        <w:rPr>
          <w:highlight w:val="darkGray"/>
        </w:rPr>
        <w:t>. Ime i Prezime</w:t>
      </w:r>
    </w:p>
    <w:p w:rsidR="00E320CB" w:rsidRDefault="00E320CB" w:rsidP="00E320CB"/>
    <w:p w:rsidR="00AD26A2" w:rsidRDefault="00AD26A2"/>
    <w:sectPr w:rsidR="00AD26A2" w:rsidSect="00156E0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080" w:bottom="1440" w:left="1080" w:header="142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A2F" w:rsidRDefault="00E60A2F">
      <w:r>
        <w:separator/>
      </w:r>
    </w:p>
  </w:endnote>
  <w:endnote w:type="continuationSeparator" w:id="0">
    <w:p w:rsidR="00E60A2F" w:rsidRDefault="00E60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(WE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763" w:rsidRPr="003D52D1" w:rsidRDefault="004E4048" w:rsidP="005E45B7">
    <w:pPr>
      <w:pStyle w:val="Footer"/>
      <w:ind w:hanging="1418"/>
      <w:rPr>
        <w:szCs w:val="18"/>
      </w:rPr>
    </w:pPr>
    <w:r>
      <w:rPr>
        <w:noProof/>
        <w:lang w:eastAsia="hr-HR"/>
      </w:rPr>
      <w:drawing>
        <wp:inline distT="0" distB="0" distL="0" distR="0" wp14:anchorId="70820BA8" wp14:editId="48063214">
          <wp:extent cx="7715647" cy="320675"/>
          <wp:effectExtent l="0" t="0" r="0" b="317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7782" cy="32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E5493">
      <w:rPr>
        <w:noProof/>
        <w:lang w:eastAsia="hr-H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10221595</wp:posOffset>
          </wp:positionV>
          <wp:extent cx="7559040" cy="477520"/>
          <wp:effectExtent l="0" t="0" r="3810" b="0"/>
          <wp:wrapNone/>
          <wp:docPr id="3" name="Picture 9" descr="tmp_light_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mp_light_botto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477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763" w:rsidRDefault="001E5493" w:rsidP="005E45B7">
    <w:pPr>
      <w:pStyle w:val="Footer"/>
      <w:ind w:hanging="1418"/>
    </w:pPr>
    <w:r>
      <w:rPr>
        <w:noProof/>
        <w:lang w:eastAsia="hr-HR"/>
      </w:rPr>
      <w:drawing>
        <wp:inline distT="0" distB="0" distL="0" distR="0">
          <wp:extent cx="7562850" cy="314325"/>
          <wp:effectExtent l="0" t="0" r="0" b="9525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A2F" w:rsidRDefault="00E60A2F">
      <w:r>
        <w:separator/>
      </w:r>
    </w:p>
  </w:footnote>
  <w:footnote w:type="continuationSeparator" w:id="0">
    <w:p w:rsidR="00E60A2F" w:rsidRDefault="00E60A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763" w:rsidRDefault="004E4048" w:rsidP="005E45B7">
    <w:pPr>
      <w:pStyle w:val="Header"/>
      <w:ind w:hanging="1418"/>
      <w:rPr>
        <w:szCs w:val="20"/>
      </w:rPr>
    </w:pPr>
    <w:r>
      <w:rPr>
        <w:noProof/>
        <w:lang w:eastAsia="hr-HR"/>
      </w:rPr>
      <w:drawing>
        <wp:inline distT="0" distB="0" distL="0" distR="0" wp14:anchorId="70347296" wp14:editId="271CCEF8">
          <wp:extent cx="7727950" cy="1031609"/>
          <wp:effectExtent l="0" t="0" r="6350" b="0"/>
          <wp:docPr id="5" name="Picture 5" descr="tmp_light_top2f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mp_light_top2f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8517" cy="1045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3763" w:rsidRDefault="00F33763" w:rsidP="005E45B7">
    <w:pPr>
      <w:pStyle w:val="Header"/>
      <w:ind w:hanging="1418"/>
      <w:rPr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763" w:rsidRDefault="001E5493" w:rsidP="005E45B7">
    <w:pPr>
      <w:pStyle w:val="Header"/>
      <w:ind w:hanging="1418"/>
    </w:pPr>
    <w:r>
      <w:rPr>
        <w:noProof/>
        <w:lang w:eastAsia="hr-HR"/>
      </w:rPr>
      <w:drawing>
        <wp:inline distT="0" distB="0" distL="0" distR="0">
          <wp:extent cx="7562850" cy="1009650"/>
          <wp:effectExtent l="0" t="0" r="0" b="0"/>
          <wp:docPr id="1" name="Picture 1" descr="tmp_light_top2f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mp_light_top2f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3763" w:rsidRDefault="00F33763" w:rsidP="005E45B7">
    <w:pPr>
      <w:pStyle w:val="Header"/>
      <w:ind w:hanging="141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A675A"/>
    <w:multiLevelType w:val="hybridMultilevel"/>
    <w:tmpl w:val="F02EA4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1D5994"/>
    <w:multiLevelType w:val="hybridMultilevel"/>
    <w:tmpl w:val="3A3C831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BC3EBC"/>
    <w:multiLevelType w:val="hybridMultilevel"/>
    <w:tmpl w:val="EE84CCC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3A4329"/>
    <w:multiLevelType w:val="hybridMultilevel"/>
    <w:tmpl w:val="7B749A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01706ED"/>
    <w:multiLevelType w:val="hybridMultilevel"/>
    <w:tmpl w:val="DBB8A77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2D65B67"/>
    <w:multiLevelType w:val="hybridMultilevel"/>
    <w:tmpl w:val="DE5E511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5DC496B"/>
    <w:multiLevelType w:val="hybridMultilevel"/>
    <w:tmpl w:val="853A8662"/>
    <w:lvl w:ilvl="0" w:tplc="3222B64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B676A83"/>
    <w:multiLevelType w:val="hybridMultilevel"/>
    <w:tmpl w:val="CE24F24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E985362"/>
    <w:multiLevelType w:val="hybridMultilevel"/>
    <w:tmpl w:val="66AC72FC"/>
    <w:lvl w:ilvl="0" w:tplc="A2CC056C">
      <w:numFmt w:val="bullet"/>
      <w:lvlText w:val="-"/>
      <w:lvlJc w:val="left"/>
      <w:pPr>
        <w:ind w:left="1776" w:hanging="1416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EB43A4"/>
    <w:multiLevelType w:val="hybridMultilevel"/>
    <w:tmpl w:val="EBC44F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D4875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color w:val="auto"/>
        <w:sz w:val="24"/>
      </w:rPr>
    </w:lvl>
    <w:lvl w:ilvl="2" w:tplc="7EEE11B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159072C"/>
    <w:multiLevelType w:val="hybridMultilevel"/>
    <w:tmpl w:val="0868F868"/>
    <w:lvl w:ilvl="0" w:tplc="09206A22">
      <w:start w:val="13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-Bold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2E7C86"/>
    <w:multiLevelType w:val="hybridMultilevel"/>
    <w:tmpl w:val="E3E66D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A35B94"/>
    <w:multiLevelType w:val="hybridMultilevel"/>
    <w:tmpl w:val="02746D5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34F268EC"/>
    <w:multiLevelType w:val="hybridMultilevel"/>
    <w:tmpl w:val="D9BA5E6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50C55CA"/>
    <w:multiLevelType w:val="hybridMultilevel"/>
    <w:tmpl w:val="EC4EED7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6690A85"/>
    <w:multiLevelType w:val="hybridMultilevel"/>
    <w:tmpl w:val="DCAC3A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D257121"/>
    <w:multiLevelType w:val="hybridMultilevel"/>
    <w:tmpl w:val="B568E3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86519FA"/>
    <w:multiLevelType w:val="hybridMultilevel"/>
    <w:tmpl w:val="6A024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F20338D"/>
    <w:multiLevelType w:val="hybridMultilevel"/>
    <w:tmpl w:val="FFB8BC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4E525BD"/>
    <w:multiLevelType w:val="hybridMultilevel"/>
    <w:tmpl w:val="2EE0C3F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50E39B3"/>
    <w:multiLevelType w:val="hybridMultilevel"/>
    <w:tmpl w:val="3A3C831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F882418"/>
    <w:multiLevelType w:val="hybridMultilevel"/>
    <w:tmpl w:val="DCF66036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6A3D726E"/>
    <w:multiLevelType w:val="hybridMultilevel"/>
    <w:tmpl w:val="870EC0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4373AE"/>
    <w:multiLevelType w:val="hybridMultilevel"/>
    <w:tmpl w:val="48B6C96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16F09F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 w15:restartNumberingAfterBreak="0">
    <w:nsid w:val="73181FD1"/>
    <w:multiLevelType w:val="hybridMultilevel"/>
    <w:tmpl w:val="CC86B17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3386BF0"/>
    <w:multiLevelType w:val="hybridMultilevel"/>
    <w:tmpl w:val="2AD22F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3681BB1"/>
    <w:multiLevelType w:val="hybridMultilevel"/>
    <w:tmpl w:val="DC2AB650"/>
    <w:lvl w:ilvl="0" w:tplc="1E7CF294">
      <w:start w:val="1"/>
      <w:numFmt w:val="decimal"/>
      <w:lvlText w:val="%1)"/>
      <w:lvlJc w:val="left"/>
      <w:pPr>
        <w:tabs>
          <w:tab w:val="num" w:pos="1713"/>
        </w:tabs>
        <w:ind w:left="1713" w:hanging="10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8" w15:restartNumberingAfterBreak="0">
    <w:nsid w:val="7ACF193F"/>
    <w:multiLevelType w:val="hybridMultilevel"/>
    <w:tmpl w:val="5DF2981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CCF5DC0"/>
    <w:multiLevelType w:val="hybridMultilevel"/>
    <w:tmpl w:val="C5468B6E"/>
    <w:lvl w:ilvl="0" w:tplc="0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759"/>
        </w:tabs>
        <w:ind w:left="1759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479"/>
        </w:tabs>
        <w:ind w:left="2479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199"/>
        </w:tabs>
        <w:ind w:left="3199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19"/>
        </w:tabs>
        <w:ind w:left="3919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39"/>
        </w:tabs>
        <w:ind w:left="4639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359"/>
        </w:tabs>
        <w:ind w:left="5359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079"/>
        </w:tabs>
        <w:ind w:left="6079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799"/>
        </w:tabs>
        <w:ind w:left="6799" w:hanging="180"/>
      </w:pPr>
      <w:rPr>
        <w:rFonts w:cs="Times New Roman"/>
      </w:rPr>
    </w:lvl>
  </w:abstractNum>
  <w:abstractNum w:abstractNumId="30" w15:restartNumberingAfterBreak="0">
    <w:nsid w:val="7F5410DF"/>
    <w:multiLevelType w:val="hybridMultilevel"/>
    <w:tmpl w:val="718A32C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19"/>
  </w:num>
  <w:num w:numId="3">
    <w:abstractNumId w:val="25"/>
  </w:num>
  <w:num w:numId="4">
    <w:abstractNumId w:val="30"/>
  </w:num>
  <w:num w:numId="5">
    <w:abstractNumId w:val="16"/>
  </w:num>
  <w:num w:numId="6">
    <w:abstractNumId w:val="15"/>
  </w:num>
  <w:num w:numId="7">
    <w:abstractNumId w:val="21"/>
  </w:num>
  <w:num w:numId="8">
    <w:abstractNumId w:val="28"/>
  </w:num>
  <w:num w:numId="9">
    <w:abstractNumId w:val="7"/>
  </w:num>
  <w:num w:numId="10">
    <w:abstractNumId w:val="9"/>
  </w:num>
  <w:num w:numId="11">
    <w:abstractNumId w:val="0"/>
  </w:num>
  <w:num w:numId="12">
    <w:abstractNumId w:val="17"/>
  </w:num>
  <w:num w:numId="13">
    <w:abstractNumId w:val="18"/>
  </w:num>
  <w:num w:numId="14">
    <w:abstractNumId w:val="12"/>
  </w:num>
  <w:num w:numId="15">
    <w:abstractNumId w:val="3"/>
  </w:num>
  <w:num w:numId="16">
    <w:abstractNumId w:val="23"/>
  </w:num>
  <w:num w:numId="17">
    <w:abstractNumId w:val="4"/>
  </w:num>
  <w:num w:numId="18">
    <w:abstractNumId w:val="26"/>
  </w:num>
  <w:num w:numId="19">
    <w:abstractNumId w:val="6"/>
  </w:num>
  <w:num w:numId="20">
    <w:abstractNumId w:val="14"/>
  </w:num>
  <w:num w:numId="21">
    <w:abstractNumId w:val="2"/>
  </w:num>
  <w:num w:numId="22">
    <w:abstractNumId w:val="11"/>
  </w:num>
  <w:num w:numId="23">
    <w:abstractNumId w:val="13"/>
  </w:num>
  <w:num w:numId="24">
    <w:abstractNumId w:val="24"/>
  </w:num>
  <w:num w:numId="25">
    <w:abstractNumId w:val="29"/>
  </w:num>
  <w:num w:numId="26">
    <w:abstractNumId w:val="5"/>
  </w:num>
  <w:num w:numId="27">
    <w:abstractNumId w:val="20"/>
  </w:num>
  <w:num w:numId="28">
    <w:abstractNumId w:val="1"/>
  </w:num>
  <w:num w:numId="29">
    <w:abstractNumId w:val="10"/>
  </w:num>
  <w:num w:numId="30">
    <w:abstractNumId w:val="22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89A"/>
    <w:rsid w:val="00011CBF"/>
    <w:rsid w:val="000351A1"/>
    <w:rsid w:val="00052B76"/>
    <w:rsid w:val="000901DD"/>
    <w:rsid w:val="000A236C"/>
    <w:rsid w:val="000F1FE0"/>
    <w:rsid w:val="000F774F"/>
    <w:rsid w:val="001137BD"/>
    <w:rsid w:val="00135252"/>
    <w:rsid w:val="00142B12"/>
    <w:rsid w:val="00156E03"/>
    <w:rsid w:val="001618EC"/>
    <w:rsid w:val="001931AA"/>
    <w:rsid w:val="001A173F"/>
    <w:rsid w:val="001A3F48"/>
    <w:rsid w:val="001C15C8"/>
    <w:rsid w:val="001C1B51"/>
    <w:rsid w:val="001C251A"/>
    <w:rsid w:val="001C32A1"/>
    <w:rsid w:val="001E21B4"/>
    <w:rsid w:val="001E5493"/>
    <w:rsid w:val="00214232"/>
    <w:rsid w:val="00227890"/>
    <w:rsid w:val="002302DB"/>
    <w:rsid w:val="0026180E"/>
    <w:rsid w:val="00296D56"/>
    <w:rsid w:val="002A1BE6"/>
    <w:rsid w:val="002A52CD"/>
    <w:rsid w:val="002B7249"/>
    <w:rsid w:val="002D55D5"/>
    <w:rsid w:val="002E15F6"/>
    <w:rsid w:val="002F37D5"/>
    <w:rsid w:val="00301E7B"/>
    <w:rsid w:val="00313C18"/>
    <w:rsid w:val="003429E1"/>
    <w:rsid w:val="00361B02"/>
    <w:rsid w:val="00374EB8"/>
    <w:rsid w:val="00387E78"/>
    <w:rsid w:val="003C5423"/>
    <w:rsid w:val="003D52D1"/>
    <w:rsid w:val="003E0F7D"/>
    <w:rsid w:val="003E108C"/>
    <w:rsid w:val="003F51A7"/>
    <w:rsid w:val="00402A3B"/>
    <w:rsid w:val="00412861"/>
    <w:rsid w:val="004511DC"/>
    <w:rsid w:val="004821D8"/>
    <w:rsid w:val="004B4D61"/>
    <w:rsid w:val="004B7E4F"/>
    <w:rsid w:val="004D5174"/>
    <w:rsid w:val="004E11D7"/>
    <w:rsid w:val="004E4048"/>
    <w:rsid w:val="0050203A"/>
    <w:rsid w:val="00515BB0"/>
    <w:rsid w:val="005312AA"/>
    <w:rsid w:val="00532EE4"/>
    <w:rsid w:val="00546B09"/>
    <w:rsid w:val="005700F7"/>
    <w:rsid w:val="005865D1"/>
    <w:rsid w:val="005865D9"/>
    <w:rsid w:val="005E45B7"/>
    <w:rsid w:val="005E772B"/>
    <w:rsid w:val="00600C11"/>
    <w:rsid w:val="00603527"/>
    <w:rsid w:val="0061595D"/>
    <w:rsid w:val="00622684"/>
    <w:rsid w:val="006246C7"/>
    <w:rsid w:val="006641CD"/>
    <w:rsid w:val="006717CE"/>
    <w:rsid w:val="00682558"/>
    <w:rsid w:val="006E59B0"/>
    <w:rsid w:val="006F4260"/>
    <w:rsid w:val="00717155"/>
    <w:rsid w:val="0076209C"/>
    <w:rsid w:val="0079146F"/>
    <w:rsid w:val="007A71EE"/>
    <w:rsid w:val="007C18AA"/>
    <w:rsid w:val="007C2D41"/>
    <w:rsid w:val="007C5F88"/>
    <w:rsid w:val="007D389A"/>
    <w:rsid w:val="007E441F"/>
    <w:rsid w:val="007F7134"/>
    <w:rsid w:val="007F76EC"/>
    <w:rsid w:val="008621B6"/>
    <w:rsid w:val="008B3DFB"/>
    <w:rsid w:val="008C306D"/>
    <w:rsid w:val="008C571B"/>
    <w:rsid w:val="008E7085"/>
    <w:rsid w:val="008F7579"/>
    <w:rsid w:val="009137E1"/>
    <w:rsid w:val="009216C3"/>
    <w:rsid w:val="00924E27"/>
    <w:rsid w:val="00952306"/>
    <w:rsid w:val="009571C0"/>
    <w:rsid w:val="009610D4"/>
    <w:rsid w:val="00961C9B"/>
    <w:rsid w:val="00983B5E"/>
    <w:rsid w:val="00983EFC"/>
    <w:rsid w:val="009A2B06"/>
    <w:rsid w:val="009E1EAC"/>
    <w:rsid w:val="00A1249E"/>
    <w:rsid w:val="00A179DB"/>
    <w:rsid w:val="00A253B3"/>
    <w:rsid w:val="00A626BE"/>
    <w:rsid w:val="00A81500"/>
    <w:rsid w:val="00A92C95"/>
    <w:rsid w:val="00AA6B70"/>
    <w:rsid w:val="00AD26A2"/>
    <w:rsid w:val="00B00C97"/>
    <w:rsid w:val="00B37A48"/>
    <w:rsid w:val="00B43548"/>
    <w:rsid w:val="00B747E4"/>
    <w:rsid w:val="00BC24DC"/>
    <w:rsid w:val="00BC38CB"/>
    <w:rsid w:val="00BE11AF"/>
    <w:rsid w:val="00BE2EFC"/>
    <w:rsid w:val="00BE3421"/>
    <w:rsid w:val="00C00203"/>
    <w:rsid w:val="00C00CC7"/>
    <w:rsid w:val="00C1785C"/>
    <w:rsid w:val="00C268D9"/>
    <w:rsid w:val="00C370A4"/>
    <w:rsid w:val="00C45F97"/>
    <w:rsid w:val="00C51844"/>
    <w:rsid w:val="00C548F2"/>
    <w:rsid w:val="00C5720C"/>
    <w:rsid w:val="00C72088"/>
    <w:rsid w:val="00C94E47"/>
    <w:rsid w:val="00CC11A1"/>
    <w:rsid w:val="00CD073F"/>
    <w:rsid w:val="00CD5477"/>
    <w:rsid w:val="00CE2B34"/>
    <w:rsid w:val="00CF64DA"/>
    <w:rsid w:val="00D250A0"/>
    <w:rsid w:val="00D46F40"/>
    <w:rsid w:val="00D51CAE"/>
    <w:rsid w:val="00D94ED6"/>
    <w:rsid w:val="00DB430D"/>
    <w:rsid w:val="00DC3312"/>
    <w:rsid w:val="00DD1519"/>
    <w:rsid w:val="00DD4D14"/>
    <w:rsid w:val="00DE22C3"/>
    <w:rsid w:val="00DE4818"/>
    <w:rsid w:val="00DF380C"/>
    <w:rsid w:val="00E01EFD"/>
    <w:rsid w:val="00E0219C"/>
    <w:rsid w:val="00E21CD6"/>
    <w:rsid w:val="00E25BF1"/>
    <w:rsid w:val="00E3172D"/>
    <w:rsid w:val="00E31B44"/>
    <w:rsid w:val="00E320CB"/>
    <w:rsid w:val="00E35F00"/>
    <w:rsid w:val="00E53AAC"/>
    <w:rsid w:val="00E60A2F"/>
    <w:rsid w:val="00EB4CD5"/>
    <w:rsid w:val="00ED06B0"/>
    <w:rsid w:val="00ED06C1"/>
    <w:rsid w:val="00ED1F0E"/>
    <w:rsid w:val="00ED3600"/>
    <w:rsid w:val="00ED5A62"/>
    <w:rsid w:val="00ED6E5D"/>
    <w:rsid w:val="00F33763"/>
    <w:rsid w:val="00F65AB6"/>
    <w:rsid w:val="00F65B60"/>
    <w:rsid w:val="00F74F1F"/>
    <w:rsid w:val="00F84132"/>
    <w:rsid w:val="00FC69B6"/>
    <w:rsid w:val="00FD3C3D"/>
    <w:rsid w:val="00FD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F2B653"/>
  <w14:defaultImageDpi w14:val="0"/>
  <w15:docId w15:val="{73E1544C-A21B-488C-90C5-6B31A85E5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5D9"/>
    <w:rPr>
      <w:sz w:val="24"/>
      <w:szCs w:val="24"/>
      <w:lang w:eastAsia="sl-S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F76EC"/>
    <w:pPr>
      <w:keepNext/>
      <w:spacing w:before="120" w:after="40"/>
      <w:jc w:val="center"/>
      <w:outlineLvl w:val="0"/>
    </w:pPr>
    <w:rPr>
      <w:b/>
      <w:sz w:val="26"/>
      <w:szCs w:val="20"/>
      <w:u w:val="single"/>
      <w:lang w:eastAsia="hr-H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F76EC"/>
    <w:pPr>
      <w:keepNext/>
      <w:jc w:val="center"/>
      <w:outlineLvl w:val="1"/>
    </w:pPr>
    <w:rPr>
      <w:b/>
      <w:sz w:val="28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/>
      <w:b/>
      <w:kern w:val="32"/>
      <w:sz w:val="32"/>
      <w:lang w:val="x-none" w:eastAsia="sl-SI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/>
      <w:b/>
      <w:i/>
      <w:sz w:val="28"/>
      <w:lang w:val="x-none" w:eastAsia="sl-SI"/>
    </w:rPr>
  </w:style>
  <w:style w:type="paragraph" w:styleId="Header">
    <w:name w:val="header"/>
    <w:basedOn w:val="Normal"/>
    <w:link w:val="HeaderChar"/>
    <w:uiPriority w:val="99"/>
    <w:rsid w:val="007F76E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4"/>
      <w:lang w:val="x-none" w:eastAsia="sl-SI"/>
    </w:rPr>
  </w:style>
  <w:style w:type="paragraph" w:styleId="Footer">
    <w:name w:val="footer"/>
    <w:basedOn w:val="Normal"/>
    <w:link w:val="FooterChar"/>
    <w:uiPriority w:val="99"/>
    <w:rsid w:val="007F76E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4"/>
      <w:lang w:val="x-none" w:eastAsia="sl-SI"/>
    </w:rPr>
  </w:style>
  <w:style w:type="paragraph" w:customStyle="1" w:styleId="Tekstbalonia1">
    <w:name w:val="Tekst balončića1"/>
    <w:basedOn w:val="Normal"/>
    <w:uiPriority w:val="99"/>
    <w:semiHidden/>
    <w:rsid w:val="007F76E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7F76EC"/>
    <w:pPr>
      <w:jc w:val="both"/>
    </w:pPr>
    <w:rPr>
      <w:b/>
      <w:bCs/>
      <w:i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4"/>
      <w:lang w:val="x-none" w:eastAsia="sl-SI"/>
    </w:rPr>
  </w:style>
  <w:style w:type="paragraph" w:styleId="BodyText2">
    <w:name w:val="Body Text 2"/>
    <w:basedOn w:val="Normal"/>
    <w:link w:val="BodyText2Char"/>
    <w:uiPriority w:val="99"/>
    <w:rsid w:val="007F76EC"/>
    <w:pPr>
      <w:spacing w:before="120"/>
      <w:jc w:val="both"/>
    </w:pPr>
    <w:rPr>
      <w:i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sz w:val="24"/>
      <w:lang w:val="x-none" w:eastAsia="sl-SI"/>
    </w:rPr>
  </w:style>
  <w:style w:type="paragraph" w:styleId="BodyText3">
    <w:name w:val="Body Text 3"/>
    <w:basedOn w:val="Normal"/>
    <w:link w:val="BodyText3Char"/>
    <w:uiPriority w:val="99"/>
    <w:rsid w:val="007F76EC"/>
    <w:pPr>
      <w:spacing w:before="120"/>
      <w:jc w:val="both"/>
    </w:pPr>
    <w:rPr>
      <w:iCs/>
      <w:sz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sz w:val="16"/>
      <w:lang w:val="x-none" w:eastAsia="sl-SI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lang w:val="x-none" w:eastAsia="sl-SI"/>
    </w:rPr>
  </w:style>
  <w:style w:type="paragraph" w:styleId="BodyTextIndent3">
    <w:name w:val="Body Text Indent 3"/>
    <w:basedOn w:val="Normal"/>
    <w:link w:val="BodyTextIndent3Char"/>
    <w:uiPriority w:val="9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Pr>
      <w:sz w:val="16"/>
      <w:lang w:val="hr-HR" w:eastAsia="sl-SI"/>
    </w:rPr>
  </w:style>
  <w:style w:type="paragraph" w:styleId="FootnoteText">
    <w:name w:val="footnote text"/>
    <w:basedOn w:val="Normal"/>
    <w:link w:val="FootnoteTextChar"/>
    <w:uiPriority w:val="99"/>
    <w:pPr>
      <w:widowControl w:val="0"/>
      <w:autoSpaceDE w:val="0"/>
      <w:autoSpaceDN w:val="0"/>
    </w:pPr>
    <w:rPr>
      <w:rFonts w:ascii="Times New Roman (WE)" w:hAnsi="Times New Roman (WE)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Pr>
      <w:rFonts w:ascii="Times New Roman (WE)" w:hAnsi="Times New Roman (WE)"/>
    </w:rPr>
  </w:style>
  <w:style w:type="table" w:customStyle="1" w:styleId="IntenseQuote1">
    <w:name w:val="Intense Quote1"/>
    <w:uiPriority w:val="99"/>
    <w:rPr>
      <w:rFonts w:ascii="Cambria" w:hAnsi="Cambria"/>
      <w:color w:val="365F91"/>
      <w:sz w:val="20"/>
      <w:szCs w:val="20"/>
      <w:lang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sansserif2">
    <w:name w:val="Body sans serif 2"/>
    <w:basedOn w:val="Normal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yriadPro-Regular" w:hAnsi="MyriadPro-Regular" w:cs="MyriadPro-Regular"/>
      <w:color w:val="000000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7D389A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7D38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7D389A"/>
    <w:rPr>
      <w:rFonts w:ascii="Courier New" w:hAnsi="Courier New"/>
      <w:color w:val="000000"/>
      <w:sz w:val="18"/>
    </w:rPr>
  </w:style>
  <w:style w:type="table" w:styleId="TableGrid">
    <w:name w:val="Table Grid"/>
    <w:basedOn w:val="TableNormal"/>
    <w:uiPriority w:val="39"/>
    <w:locked/>
    <w:rsid w:val="00156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011CB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6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0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91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93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40253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09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307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261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489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441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405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289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3686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306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336148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7539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227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1881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4283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3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1211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43821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94586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15673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59144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97573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68812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042849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16842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194542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063232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780888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4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43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2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1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24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543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51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824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93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118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448624">
                                                  <w:marLeft w:val="0"/>
                                                  <w:marRight w:val="19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935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703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875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916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21591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8598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711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4733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32697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87759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81604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56462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1538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3132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95480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16952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8654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4822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961735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876513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462823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684943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95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5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95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5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5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95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95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95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952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95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952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952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952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952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8952119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8952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952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8952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9521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8952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8952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9521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9521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89521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89521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89521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89521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89521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8952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8952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89521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89521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jak\Desktop\Predlozak_hrvatski_prazni_20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Predlozak_hrvatski_prazni_2011</Template>
  <TotalTime>287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</vt:lpstr>
    </vt:vector>
  </TitlesOfParts>
  <Company>FESB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subject/>
  <dc:creator>Poljak</dc:creator>
  <cp:keywords/>
  <dc:description/>
  <cp:lastModifiedBy>Hewlett-Packard Company</cp:lastModifiedBy>
  <cp:revision>43</cp:revision>
  <cp:lastPrinted>2020-03-27T09:41:00Z</cp:lastPrinted>
  <dcterms:created xsi:type="dcterms:W3CDTF">2021-03-15T10:14:00Z</dcterms:created>
  <dcterms:modified xsi:type="dcterms:W3CDTF">2022-01-31T15:18:00Z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806927143</vt:i4>
  </property>
  <property fmtid="{D5CDD505-2E9C-101B-9397-08002B2CF9AE}" pid="3" name="_EmailSubject">
    <vt:lpwstr>Zahtjev za znanstvenog novaka.</vt:lpwstr>
  </property>
  <property fmtid="{D5CDD505-2E9C-101B-9397-08002B2CF9AE}" pid="4" name="_AuthorEmail">
    <vt:lpwstr>Ivica.Puljak@cern.ch</vt:lpwstr>
  </property>
  <property fmtid="{D5CDD505-2E9C-101B-9397-08002B2CF9AE}" pid="5" name="_AuthorEmailDisplayName">
    <vt:lpwstr>Ivica Puljak</vt:lpwstr>
  </property>
  <property fmtid="{D5CDD505-2E9C-101B-9397-08002B2CF9AE}" pid="6" name="_ReviewingToolsShownOnce">
    <vt:lpwstr/>
  </property>
</Properties>
</file>